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A6" w:rsidRPr="00854D5A" w:rsidRDefault="00D912A6" w:rsidP="00673E6A">
      <w:pPr>
        <w:autoSpaceDE w:val="0"/>
        <w:autoSpaceDN w:val="0"/>
        <w:adjustRightInd w:val="0"/>
        <w:jc w:val="center"/>
        <w:rPr>
          <w:rFonts w:ascii="Century Gothic" w:hAnsi="Century Gothic" w:cs="Times-Bold"/>
          <w:bCs/>
          <w:sz w:val="20"/>
        </w:rPr>
      </w:pPr>
      <w:bookmarkStart w:id="0" w:name="_GoBack"/>
      <w:bookmarkEnd w:id="0"/>
    </w:p>
    <w:p w:rsidR="000A302E" w:rsidRDefault="000A302E" w:rsidP="000A302E">
      <w:pPr>
        <w:pStyle w:val="Titolo3"/>
        <w:ind w:left="-1134" w:right="-1134"/>
        <w:rPr>
          <w:rFonts w:ascii="Bell MT" w:hAnsi="Bell MT" w:cstheme="minorHAnsi"/>
          <w:szCs w:val="26"/>
        </w:rPr>
      </w:pPr>
      <w:r>
        <w:rPr>
          <w:rFonts w:ascii="Bell MT" w:hAnsi="Bell MT" w:cstheme="minorHAnsi"/>
          <w:noProof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55245</wp:posOffset>
            </wp:positionV>
            <wp:extent cx="381000" cy="409575"/>
            <wp:effectExtent l="19050" t="0" r="0" b="0"/>
            <wp:wrapNone/>
            <wp:docPr id="37" name="Immagine 46" descr="logo Repub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Repubbli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74" b="1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ll MT" w:hAnsi="Bell MT" w:cstheme="minorHAnsi"/>
          <w:noProof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169545</wp:posOffset>
            </wp:positionV>
            <wp:extent cx="676275" cy="314325"/>
            <wp:effectExtent l="19050" t="0" r="9525" b="0"/>
            <wp:wrapNone/>
            <wp:docPr id="28" name="Immagine 0" descr="logo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uo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143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>
        <w:rPr>
          <w:rFonts w:ascii="Bell MT" w:hAnsi="Bell MT" w:cstheme="minorHAnsi"/>
          <w:noProof/>
          <w:szCs w:val="26"/>
        </w:rPr>
        <w:drawing>
          <wp:inline distT="0" distB="0" distL="0" distR="0">
            <wp:extent cx="3019425" cy="485775"/>
            <wp:effectExtent l="19050" t="0" r="9525" b="0"/>
            <wp:docPr id="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2E" w:rsidRPr="009749E9" w:rsidRDefault="000A302E" w:rsidP="000A302E">
      <w:pPr>
        <w:pStyle w:val="Titolo3"/>
        <w:spacing w:before="120"/>
        <w:ind w:left="-1134" w:right="-1134"/>
        <w:rPr>
          <w:rFonts w:ascii="Candara Light" w:hAnsi="Candara Light" w:cstheme="minorHAnsi"/>
          <w:b w:val="0"/>
          <w:spacing w:val="70"/>
          <w:sz w:val="32"/>
          <w:szCs w:val="26"/>
        </w:rPr>
      </w:pPr>
      <w:r w:rsidRPr="009749E9">
        <w:rPr>
          <w:rFonts w:ascii="Candara Light" w:hAnsi="Candara Light" w:cstheme="minorHAnsi"/>
          <w:spacing w:val="70"/>
          <w:sz w:val="28"/>
          <w:szCs w:val="26"/>
        </w:rPr>
        <w:t>ISTITUTO TECNICO COMMERCIALE E PER GEOMETRI STATAL</w:t>
      </w:r>
      <w:r>
        <w:rPr>
          <w:rFonts w:ascii="Candara Light" w:hAnsi="Candara Light" w:cstheme="minorHAnsi"/>
          <w:spacing w:val="70"/>
          <w:sz w:val="28"/>
          <w:szCs w:val="26"/>
        </w:rPr>
        <w:t>E</w:t>
      </w:r>
    </w:p>
    <w:p w:rsidR="000A302E" w:rsidRPr="009B1E17" w:rsidRDefault="000A302E" w:rsidP="000A302E">
      <w:pPr>
        <w:pStyle w:val="Titolo3"/>
        <w:pBdr>
          <w:bottom w:val="single" w:sz="6" w:space="1" w:color="auto"/>
        </w:pBdr>
        <w:spacing w:before="120" w:after="120"/>
        <w:ind w:left="-1134" w:right="-1134"/>
        <w:rPr>
          <w:rFonts w:ascii="Engravers MT" w:hAnsi="Engravers MT" w:cstheme="minorHAnsi"/>
          <w:i/>
          <w:iCs/>
          <w:sz w:val="40"/>
        </w:rPr>
      </w:pPr>
      <w:r>
        <w:rPr>
          <w:rFonts w:ascii="Maiandra GD" w:hAnsi="Maiandra GD" w:cs="Maiandra GD"/>
          <w:smallCaps/>
          <w:noProof/>
          <w:sz w:val="22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409575</wp:posOffset>
            </wp:positionV>
            <wp:extent cx="381000" cy="381000"/>
            <wp:effectExtent l="19050" t="0" r="0" b="0"/>
            <wp:wrapNone/>
            <wp:docPr id="29" name="Immagine 20" descr="csq-iso-9001-2008-iq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q-iso-9001-2008-iqnet.jpg"/>
                    <pic:cNvPicPr/>
                  </pic:nvPicPr>
                  <pic:blipFill>
                    <a:blip r:embed="rId11" cstate="print"/>
                    <a:srcRect l="9377" t="11676" r="49542" b="3105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 w:cs="Maiandra GD"/>
          <w:smallCaps/>
          <w:noProof/>
          <w:sz w:val="22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425450</wp:posOffset>
            </wp:positionV>
            <wp:extent cx="609600" cy="394970"/>
            <wp:effectExtent l="19050" t="0" r="0" b="0"/>
            <wp:wrapNone/>
            <wp:docPr id="4" name="Immagine 10" descr="Erasmus+ | ISIS Arturo Malign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rasmus+ | ISIS Arturo Malignan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6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122">
        <w:rPr>
          <w:rFonts w:ascii="Maiandra GD" w:hAnsi="Maiandra GD" w:cs="Maiandra GD"/>
          <w:smallCap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427990</wp:posOffset>
                </wp:positionV>
                <wp:extent cx="975995" cy="437515"/>
                <wp:effectExtent l="0" t="0" r="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2E" w:rsidRPr="00B33FC1" w:rsidRDefault="000A302E" w:rsidP="000A302E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</w:pPr>
                            <w:r w:rsidRPr="00B33FC1"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  <w:t>SEDE</w:t>
                            </w:r>
                          </w:p>
                          <w:p w:rsidR="000A302E" w:rsidRPr="00B33FC1" w:rsidRDefault="000A302E" w:rsidP="000A302E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</w:pPr>
                            <w:r w:rsidRPr="00B33FC1"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  <w:t>ACCREDITATA</w:t>
                            </w:r>
                          </w:p>
                          <w:p w:rsidR="000A302E" w:rsidRPr="007970B3" w:rsidRDefault="000A302E" w:rsidP="000A302E">
                            <w:pPr>
                              <w:shd w:val="clear" w:color="auto" w:fill="FFFFFF" w:themeFill="background1"/>
                              <w:jc w:val="right"/>
                              <w:rPr>
                                <w:color w:val="365F91" w:themeColor="accent1" w:themeShade="BF"/>
                                <w:sz w:val="16"/>
                                <w:szCs w:val="14"/>
                              </w:rPr>
                            </w:pPr>
                            <w:r w:rsidRPr="00B33FC1"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  <w:t>A.I.C.A. – I.C.D.L</w:t>
                            </w:r>
                            <w:r w:rsidRPr="007970B3">
                              <w:rPr>
                                <w:color w:val="365F91" w:themeColor="accent1" w:themeShade="BF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55pt;margin-top:33.7pt;width:76.8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" filled="f" fillcolor="white [3212]" stroked="f">
                <v:textbox inset="0,0,1mm,0">
                  <w:txbxContent>
                    <w:p w:rsidR="000A302E" w:rsidRPr="00B33FC1" w:rsidRDefault="000A302E" w:rsidP="000A302E">
                      <w:pPr>
                        <w:shd w:val="clear" w:color="auto" w:fill="FFFFFF" w:themeFill="background1"/>
                        <w:jc w:val="right"/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</w:pPr>
                      <w:r w:rsidRPr="00B33FC1"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  <w:t>SEDE</w:t>
                      </w:r>
                    </w:p>
                    <w:p w:rsidR="000A302E" w:rsidRPr="00B33FC1" w:rsidRDefault="000A302E" w:rsidP="000A302E">
                      <w:pPr>
                        <w:shd w:val="clear" w:color="auto" w:fill="FFFFFF" w:themeFill="background1"/>
                        <w:jc w:val="right"/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</w:pPr>
                      <w:r w:rsidRPr="00B33FC1"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  <w:t>ACCREDITATA</w:t>
                      </w:r>
                    </w:p>
                    <w:p w:rsidR="000A302E" w:rsidRPr="007970B3" w:rsidRDefault="000A302E" w:rsidP="000A302E">
                      <w:pPr>
                        <w:shd w:val="clear" w:color="auto" w:fill="FFFFFF" w:themeFill="background1"/>
                        <w:jc w:val="right"/>
                        <w:rPr>
                          <w:color w:val="365F91" w:themeColor="accent1" w:themeShade="BF"/>
                          <w:sz w:val="16"/>
                          <w:szCs w:val="14"/>
                        </w:rPr>
                      </w:pPr>
                      <w:r w:rsidRPr="00B33FC1"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  <w:t>A.I.C.A. – I.C.D.L</w:t>
                      </w:r>
                      <w:r w:rsidRPr="007970B3">
                        <w:rPr>
                          <w:color w:val="365F91" w:themeColor="accent1" w:themeShade="BF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 w:cstheme="minorHAnsi"/>
          <w:noProof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413385</wp:posOffset>
            </wp:positionV>
            <wp:extent cx="387985" cy="387350"/>
            <wp:effectExtent l="19050" t="0" r="0" b="0"/>
            <wp:wrapNone/>
            <wp:docPr id="25" name="Immagine 7" descr="https://lh3.googleusercontent.com/proxy/LaNFDAwp1Bqie9ZZnMAO09UYuPmVuKB7cONzD7Q5cmkgB-RS11_ubF4c6R7NnoqhaBHKsXduZqlzrJrTCzJ1903wJZ_l_6hoOPnO0w_N0WZqPnb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proxy/LaNFDAwp1Bqie9ZZnMAO09UYuPmVuKB7cONzD7Q5cmkgB-RS11_ubF4c6R7NnoqhaBHKsXduZqlzrJrTCzJ1903wJZ_l_6hoOPnO0w_N0WZqPnb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122">
        <w:rPr>
          <w:rFonts w:ascii="Bell MT" w:hAnsi="Bell MT" w:cstheme="minorHAnsi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427990</wp:posOffset>
                </wp:positionV>
                <wp:extent cx="1036320" cy="437515"/>
                <wp:effectExtent l="0" t="0" r="190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2E" w:rsidRPr="00B33FC1" w:rsidRDefault="000A302E" w:rsidP="000A302E">
                            <w:pPr>
                              <w:jc w:val="right"/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</w:pPr>
                            <w:r w:rsidRPr="00B33FC1"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  <w:t>POLO</w:t>
                            </w:r>
                          </w:p>
                          <w:p w:rsidR="000A302E" w:rsidRPr="00B33FC1" w:rsidRDefault="000A302E" w:rsidP="000A302E">
                            <w:pPr>
                              <w:jc w:val="right"/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</w:pPr>
                            <w:r w:rsidRPr="00B33FC1"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  <w:t>TECNICO</w:t>
                            </w:r>
                          </w:p>
                          <w:p w:rsidR="000A302E" w:rsidRPr="00B33FC1" w:rsidRDefault="000A302E" w:rsidP="000A302E">
                            <w:pPr>
                              <w:jc w:val="right"/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  <w:szCs w:val="14"/>
                              </w:rPr>
                            </w:pPr>
                            <w:r w:rsidRPr="00B33FC1"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  <w:szCs w:val="14"/>
                              </w:rPr>
                              <w:t>PROFESSIONALE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5.55pt;margin-top:33.7pt;width:81.6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q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" filled="f" stroked="f">
                <v:textbox>
                  <w:txbxContent>
                    <w:p w:rsidR="000A302E" w:rsidRPr="00B33FC1" w:rsidRDefault="000A302E" w:rsidP="000A302E">
                      <w:pPr>
                        <w:jc w:val="right"/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</w:pPr>
                      <w:r w:rsidRPr="00B33FC1"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  <w:t>POLO</w:t>
                      </w:r>
                    </w:p>
                    <w:p w:rsidR="000A302E" w:rsidRPr="00B33FC1" w:rsidRDefault="000A302E" w:rsidP="000A302E">
                      <w:pPr>
                        <w:jc w:val="right"/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</w:pPr>
                      <w:r w:rsidRPr="00B33FC1"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  <w:t>TECNICO</w:t>
                      </w:r>
                    </w:p>
                    <w:p w:rsidR="000A302E" w:rsidRPr="00B33FC1" w:rsidRDefault="000A302E" w:rsidP="000A302E">
                      <w:pPr>
                        <w:jc w:val="right"/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  <w:szCs w:val="14"/>
                        </w:rPr>
                      </w:pPr>
                      <w:r w:rsidRPr="00B33FC1"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  <w:szCs w:val="14"/>
                        </w:rPr>
                        <w:t>PROFESSIONALE</w:t>
                      </w:r>
                    </w:p>
                  </w:txbxContent>
                </v:textbox>
              </v:shape>
            </w:pict>
          </mc:Fallback>
        </mc:AlternateContent>
      </w:r>
      <w:r w:rsidR="00F35122">
        <w:rPr>
          <w:rFonts w:ascii="Rockwell" w:hAnsi="Rockwel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389890</wp:posOffset>
                </wp:positionV>
                <wp:extent cx="1036320" cy="342900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2E" w:rsidRPr="00B33FC1" w:rsidRDefault="000A302E" w:rsidP="000A302E">
                            <w:pPr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  <w:t>ISTITUTO ACCREDITATO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7.45pt;margin-top:30.7pt;width:81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K/tw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" filled="f" stroked="f">
                <v:textbox>
                  <w:txbxContent>
                    <w:p w:rsidR="000A302E" w:rsidRPr="00B33FC1" w:rsidRDefault="000A302E" w:rsidP="000A302E">
                      <w:pPr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  <w:szCs w:val="14"/>
                        </w:rPr>
                      </w:pPr>
                      <w:r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  <w:t>ISTITUTO ACCREDITATO</w:t>
                      </w:r>
                    </w:p>
                  </w:txbxContent>
                </v:textbox>
              </v:shape>
            </w:pict>
          </mc:Fallback>
        </mc:AlternateContent>
      </w:r>
      <w:r w:rsidR="00F35122">
        <w:rPr>
          <w:rFonts w:ascii="Candara Light" w:hAnsi="Candara Light" w:cs="Maiandra GD"/>
          <w:smallCaps/>
          <w:noProof/>
          <w:color w:val="365F91" w:themeColor="accent1" w:themeShade="BF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389890</wp:posOffset>
                </wp:positionV>
                <wp:extent cx="963295" cy="437515"/>
                <wp:effectExtent l="0" t="0" r="63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2E" w:rsidRDefault="000A302E" w:rsidP="000A302E">
                            <w:pPr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</w:pPr>
                            <w:r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  <w:t>AGENZIA</w:t>
                            </w:r>
                          </w:p>
                          <w:p w:rsidR="000A302E" w:rsidRDefault="000A302E" w:rsidP="000A302E">
                            <w:pPr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</w:pPr>
                            <w:r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  <w:t>FORMATIVA</w:t>
                            </w:r>
                          </w:p>
                          <w:p w:rsidR="000A302E" w:rsidRPr="00B33FC1" w:rsidRDefault="000A302E" w:rsidP="000A302E">
                            <w:pPr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color w:val="365F91" w:themeColor="accent1" w:themeShade="BF"/>
                                <w:sz w:val="16"/>
                              </w:rPr>
                              <w:t>ACCREDITATA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8.85pt;margin-top:30.7pt;width:75.85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pK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" filled="f" stroked="f">
                <v:textbox>
                  <w:txbxContent>
                    <w:p w:rsidR="000A302E" w:rsidRDefault="000A302E" w:rsidP="000A302E">
                      <w:pPr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</w:pPr>
                      <w:r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  <w:t>AGENZIA</w:t>
                      </w:r>
                    </w:p>
                    <w:p w:rsidR="000A302E" w:rsidRDefault="000A302E" w:rsidP="000A302E">
                      <w:pPr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</w:pPr>
                      <w:r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  <w:t>FORMATIVA</w:t>
                      </w:r>
                    </w:p>
                    <w:p w:rsidR="000A302E" w:rsidRPr="00B33FC1" w:rsidRDefault="000A302E" w:rsidP="000A302E">
                      <w:pPr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  <w:szCs w:val="14"/>
                        </w:rPr>
                      </w:pPr>
                      <w:r>
                        <w:rPr>
                          <w:rFonts w:ascii="Candara Light" w:hAnsi="Candara Light"/>
                          <w:color w:val="365F91" w:themeColor="accent1" w:themeShade="BF"/>
                          <w:sz w:val="16"/>
                        </w:rPr>
                        <w:t>ACCREDITATA</w:t>
                      </w:r>
                    </w:p>
                  </w:txbxContent>
                </v:textbox>
              </v:shape>
            </w:pict>
          </mc:Fallback>
        </mc:AlternateContent>
      </w:r>
      <w:r w:rsidRPr="009B1E17">
        <w:rPr>
          <w:rFonts w:ascii="Engravers MT" w:hAnsi="Engravers MT" w:cstheme="minorHAnsi"/>
          <w:i/>
          <w:iCs/>
          <w:sz w:val="40"/>
          <w:szCs w:val="28"/>
        </w:rPr>
        <w:t>“Giuseppe</w:t>
      </w:r>
      <w:r w:rsidRPr="009B1E17">
        <w:rPr>
          <w:rFonts w:ascii="Engravers MT" w:hAnsi="Engravers MT" w:cstheme="minorHAnsi"/>
          <w:i/>
          <w:iCs/>
          <w:sz w:val="40"/>
        </w:rPr>
        <w:t xml:space="preserve"> Cerboni”</w:t>
      </w:r>
    </w:p>
    <w:p w:rsidR="000A302E" w:rsidRDefault="000A302E" w:rsidP="000A302E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-1905</wp:posOffset>
            </wp:positionV>
            <wp:extent cx="448945" cy="352425"/>
            <wp:effectExtent l="19050" t="0" r="8255" b="0"/>
            <wp:wrapNone/>
            <wp:docPr id="26" name="Immagine 54" descr="C:\Users\cristina\Pictures\LOGHI\logo-ARCO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cristina\Pictures\LOGHI\logo-ARCO-color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02E" w:rsidRPr="009749E9" w:rsidRDefault="000A302E" w:rsidP="000A302E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1740662</wp:posOffset>
            </wp:positionH>
            <wp:positionV relativeFrom="paragraph">
              <wp:posOffset>65278</wp:posOffset>
            </wp:positionV>
            <wp:extent cx="632003" cy="109728"/>
            <wp:effectExtent l="19050" t="0" r="0" b="0"/>
            <wp:wrapNone/>
            <wp:docPr id="5" name="Immagine 13" descr="Erasmus+ | ISIS Arturo Malign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 | ISIS Arturo Malignan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982" t="77198" r="4880" b="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10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B5D" w:rsidRDefault="00837B5D" w:rsidP="007E14A0">
      <w:pPr>
        <w:jc w:val="center"/>
        <w:rPr>
          <w:rFonts w:ascii="Century Gothic" w:hAnsi="Century Gothic"/>
          <w:b/>
        </w:rPr>
      </w:pPr>
    </w:p>
    <w:p w:rsidR="00837B5D" w:rsidRDefault="00837B5D" w:rsidP="007E14A0">
      <w:pPr>
        <w:jc w:val="center"/>
        <w:rPr>
          <w:rFonts w:ascii="Century Gothic" w:hAnsi="Century Gothic"/>
          <w:b/>
        </w:rPr>
      </w:pPr>
    </w:p>
    <w:p w:rsidR="007E14A0" w:rsidRDefault="007E14A0" w:rsidP="007E14A0">
      <w:pPr>
        <w:jc w:val="center"/>
        <w:rPr>
          <w:rFonts w:ascii="Century Gothic" w:hAnsi="Century Gothic"/>
          <w:b/>
        </w:rPr>
      </w:pPr>
      <w:r w:rsidRPr="00E90C9E">
        <w:rPr>
          <w:rFonts w:ascii="Century Gothic" w:hAnsi="Century Gothic"/>
          <w:b/>
        </w:rPr>
        <w:t xml:space="preserve">VALUTAZIONE DEI RISCHI PER L’ATTIVITA’ DI </w:t>
      </w:r>
      <w:r w:rsidR="00BE2ECD">
        <w:rPr>
          <w:rFonts w:ascii="Century Gothic" w:hAnsi="Century Gothic"/>
          <w:b/>
        </w:rPr>
        <w:t>PCTO</w:t>
      </w:r>
    </w:p>
    <w:p w:rsidR="007E14A0" w:rsidRPr="00D30961" w:rsidRDefault="007E14A0" w:rsidP="007E14A0">
      <w:pPr>
        <w:jc w:val="center"/>
        <w:rPr>
          <w:rFonts w:ascii="Century Gothic" w:hAnsi="Century Gothic"/>
          <w:b/>
        </w:rPr>
      </w:pPr>
    </w:p>
    <w:tbl>
      <w:tblPr>
        <w:tblStyle w:val="Grigliatabella"/>
        <w:tblW w:w="9891" w:type="dxa"/>
        <w:tblLook w:val="04A0" w:firstRow="1" w:lastRow="0" w:firstColumn="1" w:lastColumn="0" w:noHBand="0" w:noVBand="1"/>
      </w:tblPr>
      <w:tblGrid>
        <w:gridCol w:w="4207"/>
        <w:gridCol w:w="5684"/>
      </w:tblGrid>
      <w:tr w:rsidR="007E14A0" w:rsidRPr="00E90C9E" w:rsidTr="00894802">
        <w:trPr>
          <w:trHeight w:val="275"/>
        </w:trPr>
        <w:tc>
          <w:tcPr>
            <w:tcW w:w="9891" w:type="dxa"/>
            <w:gridSpan w:val="2"/>
            <w:shd w:val="clear" w:color="auto" w:fill="EEECE1" w:themeFill="background2"/>
          </w:tcPr>
          <w:p w:rsidR="007E14A0" w:rsidRPr="00E90C9E" w:rsidRDefault="007E14A0" w:rsidP="00894802">
            <w:pPr>
              <w:jc w:val="center"/>
              <w:rPr>
                <w:rFonts w:ascii="Century Gothic" w:hAnsi="Century Gothic"/>
                <w:b/>
              </w:rPr>
            </w:pPr>
            <w:r w:rsidRPr="00E90C9E">
              <w:rPr>
                <w:rFonts w:ascii="Century Gothic" w:hAnsi="Century Gothic"/>
                <w:b/>
              </w:rPr>
              <w:t>DATI RIFERITI ALL’AZIENDA</w:t>
            </w:r>
          </w:p>
        </w:tc>
      </w:tr>
      <w:tr w:rsidR="007E14A0" w:rsidRPr="00E90C9E" w:rsidTr="00894802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 xml:space="preserve">Nome  </w:t>
            </w:r>
          </w:p>
        </w:tc>
        <w:tc>
          <w:tcPr>
            <w:tcW w:w="5683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Indirizzo</w:t>
            </w:r>
          </w:p>
        </w:tc>
        <w:tc>
          <w:tcPr>
            <w:tcW w:w="5683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 xml:space="preserve">Referente </w:t>
            </w:r>
          </w:p>
        </w:tc>
        <w:tc>
          <w:tcPr>
            <w:tcW w:w="5683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RSPP</w:t>
            </w:r>
          </w:p>
        </w:tc>
        <w:tc>
          <w:tcPr>
            <w:tcW w:w="5683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TEL.</w:t>
            </w:r>
          </w:p>
        </w:tc>
        <w:tc>
          <w:tcPr>
            <w:tcW w:w="5683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EMAIL</w:t>
            </w:r>
          </w:p>
        </w:tc>
        <w:tc>
          <w:tcPr>
            <w:tcW w:w="5683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Settore di Attività</w:t>
            </w:r>
          </w:p>
        </w:tc>
        <w:tc>
          <w:tcPr>
            <w:tcW w:w="5683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N.</w:t>
            </w:r>
            <w:r w:rsidR="00DE617A">
              <w:rPr>
                <w:rFonts w:ascii="Century Gothic" w:hAnsi="Century Gothic"/>
              </w:rPr>
              <w:t xml:space="preserve"> </w:t>
            </w:r>
            <w:r w:rsidRPr="00E90C9E">
              <w:rPr>
                <w:rFonts w:ascii="Century Gothic" w:hAnsi="Century Gothic"/>
              </w:rPr>
              <w:t>Lavoratori</w:t>
            </w:r>
          </w:p>
        </w:tc>
        <w:tc>
          <w:tcPr>
            <w:tcW w:w="5683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 xml:space="preserve">Tutor Aziendale e ruolo professionale </w:t>
            </w:r>
          </w:p>
        </w:tc>
        <w:tc>
          <w:tcPr>
            <w:tcW w:w="5683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</w:tbl>
    <w:p w:rsidR="007E14A0" w:rsidRPr="00E90C9E" w:rsidRDefault="007E14A0" w:rsidP="007E14A0">
      <w:pPr>
        <w:rPr>
          <w:rFonts w:ascii="Century Gothic" w:hAnsi="Century Gothic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E14A0" w:rsidRPr="00E90C9E" w:rsidTr="00894802">
        <w:trPr>
          <w:trHeight w:val="162"/>
        </w:trPr>
        <w:tc>
          <w:tcPr>
            <w:tcW w:w="9889" w:type="dxa"/>
            <w:gridSpan w:val="2"/>
            <w:shd w:val="clear" w:color="auto" w:fill="EEECE1" w:themeFill="background2"/>
          </w:tcPr>
          <w:p w:rsidR="007E14A0" w:rsidRPr="00E90C9E" w:rsidRDefault="00894802" w:rsidP="00894802">
            <w:pPr>
              <w:jc w:val="center"/>
              <w:rPr>
                <w:rFonts w:ascii="Century Gothic" w:hAnsi="Century Gothic"/>
                <w:b/>
                <w:noProof/>
                <w:lang w:eastAsia="it-IT"/>
              </w:rPr>
            </w:pPr>
            <w:r>
              <w:rPr>
                <w:rFonts w:ascii="Century Gothic" w:hAnsi="Century Gothic"/>
                <w:b/>
                <w:noProof/>
                <w:lang w:eastAsia="it-IT"/>
              </w:rPr>
              <w:t>DATI RIFERITI ALL’</w:t>
            </w:r>
            <w:r w:rsidR="007E14A0" w:rsidRPr="00E90C9E">
              <w:rPr>
                <w:rFonts w:ascii="Century Gothic" w:hAnsi="Century Gothic"/>
                <w:b/>
                <w:noProof/>
                <w:lang w:eastAsia="it-IT"/>
              </w:rPr>
              <w:t>ATTIVITÀ DELL’ALLIEVO</w:t>
            </w:r>
          </w:p>
        </w:tc>
      </w:tr>
      <w:tr w:rsidR="003D2CE9" w:rsidRPr="00E90C9E" w:rsidTr="00FA3185">
        <w:trPr>
          <w:trHeight w:val="397"/>
        </w:trPr>
        <w:tc>
          <w:tcPr>
            <w:tcW w:w="4219" w:type="dxa"/>
            <w:vAlign w:val="center"/>
          </w:tcPr>
          <w:p w:rsidR="003D2CE9" w:rsidRPr="00E90C9E" w:rsidRDefault="003D2CE9" w:rsidP="00894802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eastAsia="it-IT"/>
              </w:rPr>
              <w:t>Nominativo studente/i</w:t>
            </w:r>
          </w:p>
        </w:tc>
        <w:tc>
          <w:tcPr>
            <w:tcW w:w="5670" w:type="dxa"/>
          </w:tcPr>
          <w:p w:rsidR="003D2CE9" w:rsidRPr="00E90C9E" w:rsidRDefault="003D2CE9" w:rsidP="00E21C5E">
            <w:pPr>
              <w:spacing w:line="360" w:lineRule="auto"/>
              <w:rPr>
                <w:rFonts w:ascii="Century Gothic" w:hAnsi="Century Gothic"/>
                <w:noProof/>
              </w:rPr>
            </w:pPr>
          </w:p>
        </w:tc>
      </w:tr>
      <w:tr w:rsidR="00894802" w:rsidRPr="00E90C9E" w:rsidTr="00FA3185">
        <w:trPr>
          <w:trHeight w:val="397"/>
        </w:trPr>
        <w:tc>
          <w:tcPr>
            <w:tcW w:w="4219" w:type="dxa"/>
            <w:vAlign w:val="center"/>
          </w:tcPr>
          <w:p w:rsidR="00894802" w:rsidRPr="00E90C9E" w:rsidRDefault="00894802" w:rsidP="00894802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>Orario</w:t>
            </w:r>
          </w:p>
        </w:tc>
        <w:tc>
          <w:tcPr>
            <w:tcW w:w="5670" w:type="dxa"/>
          </w:tcPr>
          <w:p w:rsidR="00894802" w:rsidRPr="00E90C9E" w:rsidRDefault="00894802" w:rsidP="00E21C5E">
            <w:pPr>
              <w:spacing w:line="360" w:lineRule="auto"/>
              <w:rPr>
                <w:rFonts w:ascii="Century Gothic" w:hAnsi="Century Gothic"/>
                <w:noProof/>
                <w:lang w:eastAsia="it-IT"/>
              </w:rPr>
            </w:pPr>
          </w:p>
        </w:tc>
      </w:tr>
      <w:tr w:rsidR="00894802" w:rsidRPr="00E90C9E" w:rsidTr="00D31EEF">
        <w:trPr>
          <w:trHeight w:val="397"/>
        </w:trPr>
        <w:tc>
          <w:tcPr>
            <w:tcW w:w="4219" w:type="dxa"/>
            <w:vAlign w:val="center"/>
          </w:tcPr>
          <w:p w:rsidR="00894802" w:rsidRPr="00E90C9E" w:rsidRDefault="00894802" w:rsidP="00894802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 xml:space="preserve">Luogo di svolgimento </w:t>
            </w:r>
          </w:p>
        </w:tc>
        <w:tc>
          <w:tcPr>
            <w:tcW w:w="5670" w:type="dxa"/>
          </w:tcPr>
          <w:p w:rsidR="00894802" w:rsidRPr="00E90C9E" w:rsidRDefault="00894802" w:rsidP="00E21C5E">
            <w:pPr>
              <w:spacing w:line="360" w:lineRule="auto"/>
              <w:rPr>
                <w:rFonts w:ascii="Century Gothic" w:hAnsi="Century Gothic"/>
                <w:noProof/>
                <w:lang w:eastAsia="it-IT"/>
              </w:rPr>
            </w:pPr>
          </w:p>
        </w:tc>
      </w:tr>
      <w:tr w:rsidR="00894802" w:rsidRPr="00E90C9E" w:rsidTr="00C7676C">
        <w:trPr>
          <w:trHeight w:val="397"/>
        </w:trPr>
        <w:tc>
          <w:tcPr>
            <w:tcW w:w="4219" w:type="dxa"/>
            <w:vAlign w:val="center"/>
          </w:tcPr>
          <w:p w:rsidR="00894802" w:rsidRPr="00E90C9E" w:rsidRDefault="00894802" w:rsidP="00894802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 xml:space="preserve">Mansioni </w:t>
            </w:r>
          </w:p>
        </w:tc>
        <w:tc>
          <w:tcPr>
            <w:tcW w:w="5670" w:type="dxa"/>
          </w:tcPr>
          <w:p w:rsidR="00894802" w:rsidRPr="00E90C9E" w:rsidRDefault="00894802" w:rsidP="00E21C5E">
            <w:pPr>
              <w:spacing w:line="360" w:lineRule="auto"/>
              <w:rPr>
                <w:rFonts w:ascii="Century Gothic" w:hAnsi="Century Gothic"/>
                <w:noProof/>
                <w:lang w:eastAsia="it-IT"/>
              </w:rPr>
            </w:pPr>
          </w:p>
        </w:tc>
      </w:tr>
      <w:tr w:rsidR="00894802" w:rsidRPr="00E90C9E" w:rsidTr="00FF39D6">
        <w:tc>
          <w:tcPr>
            <w:tcW w:w="4219" w:type="dxa"/>
          </w:tcPr>
          <w:p w:rsidR="00894802" w:rsidRPr="00E90C9E" w:rsidRDefault="00894802" w:rsidP="00E20ACB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 xml:space="preserve">La </w:t>
            </w:r>
            <w:r>
              <w:rPr>
                <w:rFonts w:ascii="Century Gothic" w:hAnsi="Century Gothic"/>
                <w:noProof/>
                <w:lang w:eastAsia="it-IT"/>
              </w:rPr>
              <w:t>mansione  prevede l’utilizzo di</w:t>
            </w:r>
            <w:r w:rsidRPr="00E90C9E">
              <w:rPr>
                <w:rFonts w:ascii="Century Gothic" w:hAnsi="Century Gothic"/>
                <w:noProof/>
                <w:lang w:eastAsia="it-IT"/>
              </w:rPr>
              <w:t xml:space="preserve">: </w:t>
            </w:r>
          </w:p>
          <w:p w:rsidR="00894802" w:rsidRPr="00E90C9E" w:rsidRDefault="00894802" w:rsidP="00894802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>macchine</w:t>
            </w:r>
            <w:r>
              <w:rPr>
                <w:rFonts w:ascii="Century Gothic" w:hAnsi="Century Gothic"/>
                <w:noProof/>
                <w:lang w:eastAsia="it-IT"/>
              </w:rPr>
              <w:t xml:space="preserve"> –</w:t>
            </w:r>
            <w:r w:rsidRPr="00E90C9E">
              <w:rPr>
                <w:rFonts w:ascii="Century Gothic" w:hAnsi="Century Gothic"/>
                <w:noProof/>
                <w:lang w:eastAsia="it-IT"/>
              </w:rPr>
              <w:t xml:space="preserve"> attrezzature</w:t>
            </w:r>
            <w:r>
              <w:rPr>
                <w:rFonts w:ascii="Century Gothic" w:hAnsi="Century Gothic"/>
                <w:noProof/>
                <w:lang w:eastAsia="it-IT"/>
              </w:rPr>
              <w:t xml:space="preserve"> - </w:t>
            </w:r>
            <w:r w:rsidRPr="00E90C9E">
              <w:rPr>
                <w:rFonts w:ascii="Century Gothic" w:hAnsi="Century Gothic"/>
                <w:noProof/>
                <w:lang w:eastAsia="it-IT"/>
              </w:rPr>
              <w:t>sostanze (specificare)</w:t>
            </w:r>
          </w:p>
        </w:tc>
        <w:tc>
          <w:tcPr>
            <w:tcW w:w="5670" w:type="dxa"/>
          </w:tcPr>
          <w:p w:rsidR="00894802" w:rsidRPr="00E90C9E" w:rsidRDefault="00894802" w:rsidP="00E20ACB">
            <w:pPr>
              <w:rPr>
                <w:rFonts w:ascii="Century Gothic" w:hAnsi="Century Gothic"/>
                <w:noProof/>
                <w:lang w:eastAsia="it-IT"/>
              </w:rPr>
            </w:pPr>
          </w:p>
        </w:tc>
      </w:tr>
    </w:tbl>
    <w:p w:rsidR="007E14A0" w:rsidRPr="00854D5A" w:rsidRDefault="007E14A0" w:rsidP="007E14A0">
      <w:pPr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8613"/>
        <w:gridCol w:w="650"/>
        <w:gridCol w:w="655"/>
      </w:tblGrid>
      <w:tr w:rsidR="007E14A0" w:rsidRPr="00E90C9E" w:rsidTr="00894802">
        <w:tc>
          <w:tcPr>
            <w:tcW w:w="9918" w:type="dxa"/>
            <w:gridSpan w:val="3"/>
            <w:shd w:val="clear" w:color="auto" w:fill="EEECE1" w:themeFill="background2"/>
          </w:tcPr>
          <w:p w:rsidR="007E14A0" w:rsidRPr="00E90C9E" w:rsidRDefault="007E14A0" w:rsidP="00894802">
            <w:pPr>
              <w:jc w:val="center"/>
              <w:rPr>
                <w:rFonts w:ascii="Century Gothic" w:hAnsi="Century Gothic"/>
                <w:b/>
              </w:rPr>
            </w:pPr>
            <w:r w:rsidRPr="00E90C9E">
              <w:rPr>
                <w:rFonts w:ascii="Century Gothic" w:hAnsi="Century Gothic"/>
                <w:b/>
              </w:rPr>
              <w:t>INFORMAZIONI RIFERITE ALLA SICUREZZA</w:t>
            </w:r>
          </w:p>
        </w:tc>
      </w:tr>
      <w:tr w:rsidR="007E14A0" w:rsidRPr="00E90C9E" w:rsidTr="00894802">
        <w:tc>
          <w:tcPr>
            <w:tcW w:w="8613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0" w:type="dxa"/>
            <w:vAlign w:val="center"/>
          </w:tcPr>
          <w:p w:rsidR="007E14A0" w:rsidRPr="00E90C9E" w:rsidRDefault="007E14A0" w:rsidP="00894802">
            <w:pPr>
              <w:jc w:val="center"/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SI</w:t>
            </w:r>
          </w:p>
        </w:tc>
        <w:tc>
          <w:tcPr>
            <w:tcW w:w="655" w:type="dxa"/>
            <w:vAlign w:val="center"/>
          </w:tcPr>
          <w:p w:rsidR="007E14A0" w:rsidRPr="00E90C9E" w:rsidRDefault="007E14A0" w:rsidP="00894802">
            <w:pPr>
              <w:jc w:val="center"/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NO</w:t>
            </w:r>
          </w:p>
        </w:tc>
      </w:tr>
      <w:tr w:rsidR="007E14A0" w:rsidRPr="00E90C9E" w:rsidTr="00894802">
        <w:trPr>
          <w:trHeight w:val="510"/>
        </w:trPr>
        <w:tc>
          <w:tcPr>
            <w:tcW w:w="8613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E’ consentito un sopralluogo preliminare in Azienda da parte del Tutor scolastico?</w:t>
            </w:r>
          </w:p>
        </w:tc>
        <w:tc>
          <w:tcPr>
            <w:tcW w:w="650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5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510"/>
        </w:trPr>
        <w:tc>
          <w:tcPr>
            <w:tcW w:w="8613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Il tutor Aziendale ha ricevuto una formazione specifica per svolgere questo ruolo?</w:t>
            </w:r>
          </w:p>
        </w:tc>
        <w:tc>
          <w:tcPr>
            <w:tcW w:w="650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5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510"/>
        </w:trPr>
        <w:tc>
          <w:tcPr>
            <w:tcW w:w="8613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Il tutor Aziendale ha ricevuto una formazione in materia di sicurezza sul lavoro?</w:t>
            </w:r>
          </w:p>
        </w:tc>
        <w:tc>
          <w:tcPr>
            <w:tcW w:w="650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5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510"/>
        </w:trPr>
        <w:tc>
          <w:tcPr>
            <w:tcW w:w="8613" w:type="dxa"/>
            <w:vAlign w:val="center"/>
          </w:tcPr>
          <w:p w:rsidR="007E14A0" w:rsidRPr="00E90C9E" w:rsidRDefault="007E14A0" w:rsidP="00DE617A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 xml:space="preserve">Il DVR dell’Azienda ha preso in considerazione eventuali rischi a carico di allievi in </w:t>
            </w:r>
            <w:r w:rsidR="00DE617A">
              <w:rPr>
                <w:rFonts w:ascii="Century Gothic" w:hAnsi="Century Gothic"/>
              </w:rPr>
              <w:t>stage</w:t>
            </w:r>
            <w:r w:rsidRPr="00E90C9E">
              <w:rPr>
                <w:rFonts w:ascii="Century Gothic" w:hAnsi="Century Gothic"/>
              </w:rPr>
              <w:t>?</w:t>
            </w:r>
          </w:p>
        </w:tc>
        <w:tc>
          <w:tcPr>
            <w:tcW w:w="650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5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510"/>
        </w:trPr>
        <w:tc>
          <w:tcPr>
            <w:tcW w:w="8613" w:type="dxa"/>
            <w:vAlign w:val="center"/>
          </w:tcPr>
          <w:p w:rsidR="007E14A0" w:rsidRPr="00E90C9E" w:rsidRDefault="00A85A34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È</w:t>
            </w:r>
            <w:r w:rsidR="007E14A0" w:rsidRPr="00E90C9E">
              <w:rPr>
                <w:rFonts w:ascii="Century Gothic" w:hAnsi="Century Gothic"/>
              </w:rPr>
              <w:t xml:space="preserve"> prevista la sorveglianza sanitaria per la mansione assegnata all’allievo?</w:t>
            </w:r>
          </w:p>
        </w:tc>
        <w:tc>
          <w:tcPr>
            <w:tcW w:w="650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5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510"/>
        </w:trPr>
        <w:tc>
          <w:tcPr>
            <w:tcW w:w="8613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Vengono forniti i DPI, se previsti, per la mansione assegnata all’allievo?</w:t>
            </w:r>
          </w:p>
        </w:tc>
        <w:tc>
          <w:tcPr>
            <w:tcW w:w="650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5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10912" w:rsidRPr="00E90C9E" w:rsidTr="00894802">
        <w:trPr>
          <w:trHeight w:val="510"/>
        </w:trPr>
        <w:tc>
          <w:tcPr>
            <w:tcW w:w="8613" w:type="dxa"/>
            <w:vAlign w:val="center"/>
          </w:tcPr>
          <w:p w:rsidR="00710912" w:rsidRDefault="00710912" w:rsidP="008948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L’azienda / Struttura </w:t>
            </w:r>
            <w:r w:rsidRPr="00710912">
              <w:rPr>
                <w:rFonts w:ascii="Century Gothic" w:hAnsi="Century Gothic"/>
              </w:rPr>
              <w:t>garantisce il rispetto di tutte le disposizioni sanitarie e di sicurezza definite dalle autorità competenti per contrastare la pandemia Covid-19</w:t>
            </w:r>
            <w:r>
              <w:rPr>
                <w:rFonts w:ascii="Century Gothic" w:hAnsi="Century Gothic"/>
              </w:rPr>
              <w:t>e sono attuate tutte le procedure necessarie per la protezione dei lavoratori in presenza e dei terzi.</w:t>
            </w:r>
          </w:p>
        </w:tc>
        <w:tc>
          <w:tcPr>
            <w:tcW w:w="650" w:type="dxa"/>
          </w:tcPr>
          <w:p w:rsidR="00710912" w:rsidRPr="00E90C9E" w:rsidRDefault="00710912" w:rsidP="00E20ACB">
            <w:pPr>
              <w:rPr>
                <w:rFonts w:ascii="Century Gothic" w:hAnsi="Century Gothic"/>
              </w:rPr>
            </w:pPr>
          </w:p>
        </w:tc>
        <w:tc>
          <w:tcPr>
            <w:tcW w:w="655" w:type="dxa"/>
          </w:tcPr>
          <w:p w:rsidR="00710912" w:rsidRPr="00E90C9E" w:rsidRDefault="00710912" w:rsidP="00E20ACB">
            <w:pPr>
              <w:rPr>
                <w:rFonts w:ascii="Century Gothic" w:hAnsi="Century Gothic"/>
              </w:rPr>
            </w:pPr>
          </w:p>
        </w:tc>
      </w:tr>
    </w:tbl>
    <w:p w:rsidR="00710912" w:rsidRDefault="00710912" w:rsidP="00673E6A">
      <w:pPr>
        <w:autoSpaceDE w:val="0"/>
        <w:autoSpaceDN w:val="0"/>
        <w:adjustRightInd w:val="0"/>
        <w:spacing w:line="600" w:lineRule="auto"/>
        <w:jc w:val="both"/>
        <w:rPr>
          <w:rFonts w:ascii="Century Gothic" w:hAnsi="Century Gothic" w:cs="Times-Bold"/>
          <w:bCs/>
          <w:color w:val="000000"/>
          <w:sz w:val="20"/>
        </w:rPr>
      </w:pPr>
    </w:p>
    <w:p w:rsidR="00007E71" w:rsidRPr="007E14A0" w:rsidRDefault="00C36F06" w:rsidP="00710912">
      <w:pPr>
        <w:autoSpaceDE w:val="0"/>
        <w:autoSpaceDN w:val="0"/>
        <w:adjustRightInd w:val="0"/>
        <w:spacing w:line="600" w:lineRule="auto"/>
        <w:jc w:val="both"/>
        <w:rPr>
          <w:rFonts w:ascii="Century Gothic" w:hAnsi="Century Gothic" w:cs="Times-Bold"/>
          <w:bCs/>
          <w:color w:val="000000"/>
          <w:sz w:val="20"/>
        </w:rPr>
      </w:pPr>
      <w:r>
        <w:rPr>
          <w:rFonts w:ascii="Century Gothic" w:hAnsi="Century Gothic" w:cs="Times-Bold"/>
          <w:bCs/>
          <w:color w:val="000000"/>
          <w:sz w:val="20"/>
        </w:rPr>
        <w:t>DATA _____________________</w:t>
      </w:r>
      <w:r w:rsidR="00655354">
        <w:rPr>
          <w:rFonts w:ascii="Century Gothic" w:hAnsi="Century Gothic" w:cs="Times-Bold"/>
          <w:bCs/>
          <w:color w:val="000000"/>
          <w:sz w:val="20"/>
        </w:rPr>
        <w:t xml:space="preserve">           </w:t>
      </w:r>
      <w:r w:rsidR="00007E71">
        <w:rPr>
          <w:rFonts w:ascii="Century Gothic" w:hAnsi="Century Gothic" w:cs="Times-Bold"/>
          <w:bCs/>
          <w:color w:val="000000"/>
          <w:sz w:val="20"/>
        </w:rPr>
        <w:t>TIMB</w:t>
      </w:r>
      <w:r w:rsidR="00894802">
        <w:rPr>
          <w:rFonts w:ascii="Century Gothic" w:hAnsi="Century Gothic" w:cs="Times-Bold"/>
          <w:bCs/>
          <w:color w:val="000000"/>
          <w:sz w:val="20"/>
        </w:rPr>
        <w:t>RO E FIRMA AZIENDA ____________</w:t>
      </w:r>
      <w:r w:rsidR="00007E71">
        <w:rPr>
          <w:rFonts w:ascii="Century Gothic" w:hAnsi="Century Gothic" w:cs="Times-Bold"/>
          <w:bCs/>
          <w:color w:val="000000"/>
          <w:sz w:val="20"/>
        </w:rPr>
        <w:t>________________________</w:t>
      </w:r>
    </w:p>
    <w:sectPr w:rsidR="00007E71" w:rsidRPr="007E14A0" w:rsidSect="00894802">
      <w:headerReference w:type="default" r:id="rId16"/>
      <w:footerReference w:type="default" r:id="rId17"/>
      <w:footerReference w:type="first" r:id="rId18"/>
      <w:type w:val="continuous"/>
      <w:pgSz w:w="11907" w:h="16840" w:code="9"/>
      <w:pgMar w:top="238" w:right="992" w:bottom="1134" w:left="1134" w:header="34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7D" w:rsidRDefault="00553D7D">
      <w:r>
        <w:separator/>
      </w:r>
    </w:p>
  </w:endnote>
  <w:endnote w:type="continuationSeparator" w:id="0">
    <w:p w:rsidR="00553D7D" w:rsidRDefault="0055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ndara Light">
    <w:altName w:val="Candara"/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426548"/>
      <w:docPartObj>
        <w:docPartGallery w:val="Page Numbers (Bottom of Page)"/>
        <w:docPartUnique/>
      </w:docPartObj>
    </w:sdtPr>
    <w:sdtEndPr/>
    <w:sdtContent>
      <w:p w:rsidR="00673E6A" w:rsidRDefault="00A411B5">
        <w:pPr>
          <w:pStyle w:val="Pidipagina"/>
          <w:jc w:val="right"/>
        </w:pPr>
        <w:r>
          <w:fldChar w:fldCharType="begin"/>
        </w:r>
        <w:r w:rsidR="00673E6A">
          <w:instrText>PAGE   \* MERGEFORMAT</w:instrText>
        </w:r>
        <w:r>
          <w:fldChar w:fldCharType="separate"/>
        </w:r>
        <w:r w:rsidR="000A302E">
          <w:rPr>
            <w:noProof/>
          </w:rPr>
          <w:t>2</w:t>
        </w:r>
        <w:r>
          <w:fldChar w:fldCharType="end"/>
        </w:r>
      </w:p>
    </w:sdtContent>
  </w:sdt>
  <w:p w:rsidR="00673E6A" w:rsidRDefault="00673E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78" w:rsidRDefault="00BA0C78">
    <w:pPr>
      <w:pStyle w:val="Pidipagina"/>
      <w:jc w:val="right"/>
    </w:pPr>
  </w:p>
  <w:p w:rsidR="00673E6A" w:rsidRDefault="00673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7D" w:rsidRDefault="00553D7D">
      <w:r>
        <w:separator/>
      </w:r>
    </w:p>
  </w:footnote>
  <w:footnote w:type="continuationSeparator" w:id="0">
    <w:p w:rsidR="00553D7D" w:rsidRDefault="0055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AE" w:rsidRDefault="00695DA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2" w15:restartNumberingAfterBreak="0">
    <w:nsid w:val="05344DFA"/>
    <w:multiLevelType w:val="hybridMultilevel"/>
    <w:tmpl w:val="766C8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CBE"/>
    <w:multiLevelType w:val="hybridMultilevel"/>
    <w:tmpl w:val="023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5A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453E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FB00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0C0B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277F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6028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6A17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175B2F"/>
    <w:multiLevelType w:val="hybridMultilevel"/>
    <w:tmpl w:val="ABB0F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F34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B66890"/>
    <w:multiLevelType w:val="hybridMultilevel"/>
    <w:tmpl w:val="E4BA7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EE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869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EE45F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88"/>
    <w:rsid w:val="00007E71"/>
    <w:rsid w:val="00023074"/>
    <w:rsid w:val="00032CF6"/>
    <w:rsid w:val="00042E3B"/>
    <w:rsid w:val="00063CC4"/>
    <w:rsid w:val="00067A9A"/>
    <w:rsid w:val="00075C5B"/>
    <w:rsid w:val="000A19E9"/>
    <w:rsid w:val="000A302E"/>
    <w:rsid w:val="000B673A"/>
    <w:rsid w:val="000F40F5"/>
    <w:rsid w:val="00117668"/>
    <w:rsid w:val="00121C76"/>
    <w:rsid w:val="00154ED8"/>
    <w:rsid w:val="00161B72"/>
    <w:rsid w:val="00164B12"/>
    <w:rsid w:val="0018094E"/>
    <w:rsid w:val="00184303"/>
    <w:rsid w:val="00187B4D"/>
    <w:rsid w:val="001C4FA9"/>
    <w:rsid w:val="001D3714"/>
    <w:rsid w:val="00214596"/>
    <w:rsid w:val="002154C8"/>
    <w:rsid w:val="002221E0"/>
    <w:rsid w:val="0023608C"/>
    <w:rsid w:val="00251F7B"/>
    <w:rsid w:val="00253AA0"/>
    <w:rsid w:val="00262E89"/>
    <w:rsid w:val="0028562B"/>
    <w:rsid w:val="002864CD"/>
    <w:rsid w:val="002E0E1F"/>
    <w:rsid w:val="002F09D2"/>
    <w:rsid w:val="002F6CAA"/>
    <w:rsid w:val="00306190"/>
    <w:rsid w:val="00342507"/>
    <w:rsid w:val="00376B22"/>
    <w:rsid w:val="003D2CE9"/>
    <w:rsid w:val="003E3847"/>
    <w:rsid w:val="003F7248"/>
    <w:rsid w:val="0040095C"/>
    <w:rsid w:val="00435D3E"/>
    <w:rsid w:val="004557A3"/>
    <w:rsid w:val="00475AC5"/>
    <w:rsid w:val="004E5832"/>
    <w:rsid w:val="004F3569"/>
    <w:rsid w:val="00510B7C"/>
    <w:rsid w:val="005443BA"/>
    <w:rsid w:val="00547AFF"/>
    <w:rsid w:val="00553D7D"/>
    <w:rsid w:val="0057298D"/>
    <w:rsid w:val="00591FAD"/>
    <w:rsid w:val="005B0CA7"/>
    <w:rsid w:val="005E0B57"/>
    <w:rsid w:val="00655354"/>
    <w:rsid w:val="00673E6A"/>
    <w:rsid w:val="00680858"/>
    <w:rsid w:val="00695DAE"/>
    <w:rsid w:val="006A3B57"/>
    <w:rsid w:val="006C39AE"/>
    <w:rsid w:val="006F2E03"/>
    <w:rsid w:val="006F5D6B"/>
    <w:rsid w:val="00710912"/>
    <w:rsid w:val="00791364"/>
    <w:rsid w:val="007E1412"/>
    <w:rsid w:val="007E14A0"/>
    <w:rsid w:val="00837B5D"/>
    <w:rsid w:val="008504E3"/>
    <w:rsid w:val="00854D5A"/>
    <w:rsid w:val="00894802"/>
    <w:rsid w:val="008A7DA8"/>
    <w:rsid w:val="008E6DAA"/>
    <w:rsid w:val="00925290"/>
    <w:rsid w:val="00930F34"/>
    <w:rsid w:val="00997FD2"/>
    <w:rsid w:val="009A092F"/>
    <w:rsid w:val="009B3FD3"/>
    <w:rsid w:val="009D21F7"/>
    <w:rsid w:val="009D78BB"/>
    <w:rsid w:val="009E3236"/>
    <w:rsid w:val="00A035A4"/>
    <w:rsid w:val="00A22815"/>
    <w:rsid w:val="00A27529"/>
    <w:rsid w:val="00A411B5"/>
    <w:rsid w:val="00A4238C"/>
    <w:rsid w:val="00A85A34"/>
    <w:rsid w:val="00B24F14"/>
    <w:rsid w:val="00B81129"/>
    <w:rsid w:val="00B864C4"/>
    <w:rsid w:val="00BA0C78"/>
    <w:rsid w:val="00BE2ECD"/>
    <w:rsid w:val="00BF3056"/>
    <w:rsid w:val="00C122B8"/>
    <w:rsid w:val="00C323DF"/>
    <w:rsid w:val="00C36F06"/>
    <w:rsid w:val="00C5665C"/>
    <w:rsid w:val="00C56814"/>
    <w:rsid w:val="00C619CC"/>
    <w:rsid w:val="00CA170F"/>
    <w:rsid w:val="00CD272B"/>
    <w:rsid w:val="00D1240F"/>
    <w:rsid w:val="00D3448F"/>
    <w:rsid w:val="00D912A6"/>
    <w:rsid w:val="00D91DD7"/>
    <w:rsid w:val="00DB1288"/>
    <w:rsid w:val="00DB741F"/>
    <w:rsid w:val="00DE2C89"/>
    <w:rsid w:val="00DE617A"/>
    <w:rsid w:val="00E15D43"/>
    <w:rsid w:val="00E21C5E"/>
    <w:rsid w:val="00E24EF9"/>
    <w:rsid w:val="00EB3E5E"/>
    <w:rsid w:val="00EE40E6"/>
    <w:rsid w:val="00F35122"/>
    <w:rsid w:val="00F45EB0"/>
    <w:rsid w:val="00FD6881"/>
    <w:rsid w:val="00FF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14BD32B-9B6C-46BA-B0D6-9F9472C2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75AC5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475AC5"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475AC5"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475AC5"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5A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75AC5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rsid w:val="00475AC5"/>
    <w:pPr>
      <w:spacing w:line="240" w:lineRule="atLeast"/>
    </w:pPr>
  </w:style>
  <w:style w:type="paragraph" w:styleId="Titolo">
    <w:name w:val="Title"/>
    <w:basedOn w:val="Normale"/>
    <w:link w:val="TitoloCarattere"/>
    <w:qFormat/>
    <w:rsid w:val="00475AC5"/>
    <w:pPr>
      <w:jc w:val="center"/>
    </w:pPr>
    <w:rPr>
      <w:rFonts w:ascii="Comic Sans MS" w:hAnsi="Comic Sans MS"/>
      <w:b/>
      <w:i/>
    </w:rPr>
  </w:style>
  <w:style w:type="paragraph" w:customStyle="1" w:styleId="Corpodeltesto1">
    <w:name w:val="Corpo del testo1"/>
    <w:basedOn w:val="Normale"/>
    <w:rsid w:val="00475AC5"/>
    <w:pPr>
      <w:jc w:val="both"/>
    </w:pPr>
    <w:rPr>
      <w:sz w:val="16"/>
    </w:rPr>
  </w:style>
  <w:style w:type="character" w:styleId="Collegamentoipertestuale">
    <w:name w:val="Hyperlink"/>
    <w:rsid w:val="00475AC5"/>
    <w:rPr>
      <w:color w:val="0000FF"/>
      <w:u w:val="single"/>
    </w:rPr>
  </w:style>
  <w:style w:type="paragraph" w:styleId="Corpodeltesto2">
    <w:name w:val="Body Text 2"/>
    <w:basedOn w:val="Normale"/>
    <w:rsid w:val="00475AC5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7E14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rizzomittente">
    <w:name w:val="envelope return"/>
    <w:basedOn w:val="Normale"/>
    <w:semiHidden/>
    <w:rsid w:val="00D912A6"/>
    <w:rPr>
      <w:sz w:val="20"/>
    </w:rPr>
  </w:style>
  <w:style w:type="paragraph" w:styleId="NormaleWeb">
    <w:name w:val="Normal (Web)"/>
    <w:basedOn w:val="Normale"/>
    <w:uiPriority w:val="99"/>
    <w:semiHidden/>
    <w:unhideWhenUsed/>
    <w:rsid w:val="00D912A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6CB7-67E4-42B6-84F6-C5597251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</Template>
  <TotalTime>0</TotalTime>
  <Pages>2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I.T.I.S."A,VOLTA"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segreteria didattica</dc:creator>
  <cp:lastModifiedBy>Sandra Landi</cp:lastModifiedBy>
  <cp:revision>2</cp:revision>
  <cp:lastPrinted>2016-11-09T10:08:00Z</cp:lastPrinted>
  <dcterms:created xsi:type="dcterms:W3CDTF">2023-01-23T10:16:00Z</dcterms:created>
  <dcterms:modified xsi:type="dcterms:W3CDTF">2023-01-23T10:16:00Z</dcterms:modified>
</cp:coreProperties>
</file>