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0727" w14:textId="77777777" w:rsidR="00DC4122" w:rsidRPr="00DC4122" w:rsidRDefault="009163C7" w:rsidP="009163C7">
      <w:pPr>
        <w:widowControl w:val="0"/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Rep. _____/B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C2514">
        <w:rPr>
          <w:rFonts w:ascii="Arial" w:hAnsi="Arial" w:cs="Arial"/>
          <w:b/>
          <w:bCs/>
        </w:rPr>
        <w:t>+</w:t>
      </w:r>
    </w:p>
    <w:p w14:paraId="43E4264E" w14:textId="083192BC" w:rsidR="00522651" w:rsidRDefault="00522651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L’anno </w:t>
      </w:r>
      <w:proofErr w:type="spellStart"/>
      <w:r>
        <w:rPr>
          <w:rFonts w:ascii="Arial" w:hAnsi="Arial" w:cs="Arial"/>
        </w:rPr>
        <w:t>duemila</w:t>
      </w:r>
      <w:r w:rsidR="00326EDC">
        <w:rPr>
          <w:rFonts w:ascii="Arial" w:hAnsi="Arial" w:cs="Arial"/>
        </w:rPr>
        <w:t>ventitre</w:t>
      </w:r>
      <w:proofErr w:type="spellEnd"/>
      <w:r>
        <w:rPr>
          <w:rFonts w:ascii="Arial" w:hAnsi="Arial" w:cs="Arial"/>
        </w:rPr>
        <w:t xml:space="preserve">, addì XXX del mese di </w:t>
      </w:r>
      <w:r w:rsidR="00952925">
        <w:rPr>
          <w:rFonts w:ascii="Arial" w:hAnsi="Arial" w:cs="Arial"/>
        </w:rPr>
        <w:t>dicembre</w:t>
      </w:r>
      <w:r>
        <w:rPr>
          <w:rFonts w:ascii="Arial" w:hAnsi="Arial" w:cs="Arial"/>
        </w:rPr>
        <w:t xml:space="preserve">, con la seguente scrittura privata, </w:t>
      </w:r>
      <w:r w:rsidR="00DC4122" w:rsidRPr="00DC4122">
        <w:rPr>
          <w:rFonts w:ascii="Arial" w:hAnsi="Arial" w:cs="Arial"/>
        </w:rPr>
        <w:t>da valersi ad ogni effetto di legge</w:t>
      </w:r>
    </w:p>
    <w:p w14:paraId="229E4E96" w14:textId="77777777" w:rsidR="00DC4122" w:rsidRPr="00522651" w:rsidRDefault="00DC4122" w:rsidP="0052265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522651">
        <w:rPr>
          <w:rFonts w:ascii="Arial" w:hAnsi="Arial" w:cs="Arial"/>
          <w:b/>
        </w:rPr>
        <w:t>tra</w:t>
      </w:r>
    </w:p>
    <w:p w14:paraId="2E399893" w14:textId="77777777" w:rsidR="00DC4122" w:rsidRPr="00DC4122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–</w:t>
      </w:r>
      <w:r w:rsidRPr="00DC4122">
        <w:rPr>
          <w:rFonts w:ascii="Arial" w:hAnsi="Arial" w:cs="Arial"/>
        </w:rPr>
        <w:tab/>
      </w:r>
      <w:bookmarkStart w:id="0" w:name="OLE_LINK4"/>
      <w:bookmarkStart w:id="1" w:name="OLE_LINK5"/>
      <w:r w:rsidRPr="00DC4122">
        <w:rPr>
          <w:rFonts w:ascii="Arial" w:hAnsi="Arial" w:cs="Arial"/>
        </w:rPr>
        <w:t xml:space="preserve">il </w:t>
      </w:r>
      <w:r w:rsidR="003C79DE">
        <w:rPr>
          <w:rFonts w:ascii="Arial" w:hAnsi="Arial" w:cs="Arial"/>
        </w:rPr>
        <w:t>XXXXXXXXXXX</w:t>
      </w:r>
      <w:r w:rsidR="00522651">
        <w:rPr>
          <w:rFonts w:ascii="Arial" w:hAnsi="Arial" w:cs="Arial"/>
        </w:rPr>
        <w:t xml:space="preserve"> nato</w:t>
      </w:r>
      <w:r w:rsidRPr="00DC4122">
        <w:rPr>
          <w:rFonts w:ascii="Arial" w:hAnsi="Arial" w:cs="Arial"/>
        </w:rPr>
        <w:t xml:space="preserve"> a </w:t>
      </w:r>
      <w:r w:rsidR="003C79DE">
        <w:rPr>
          <w:rFonts w:ascii="Arial" w:hAnsi="Arial" w:cs="Arial"/>
        </w:rPr>
        <w:t>XXXXXXXXX</w:t>
      </w:r>
      <w:r w:rsidRPr="00DC4122">
        <w:rPr>
          <w:rFonts w:ascii="Arial" w:hAnsi="Arial" w:cs="Arial"/>
        </w:rPr>
        <w:t xml:space="preserve">, </w:t>
      </w:r>
      <w:r w:rsidR="005B4164">
        <w:rPr>
          <w:rFonts w:ascii="Arial" w:hAnsi="Arial" w:cs="Arial"/>
        </w:rPr>
        <w:t>il</w:t>
      </w:r>
      <w:r w:rsidRPr="00DC4122">
        <w:rPr>
          <w:rFonts w:ascii="Arial" w:hAnsi="Arial" w:cs="Arial"/>
        </w:rPr>
        <w:t xml:space="preserve"> </w:t>
      </w:r>
      <w:r w:rsidR="003C79DE">
        <w:rPr>
          <w:rFonts w:ascii="Arial" w:hAnsi="Arial" w:cs="Arial"/>
        </w:rPr>
        <w:t>XX</w:t>
      </w:r>
      <w:r w:rsidR="005B4164">
        <w:rPr>
          <w:rFonts w:ascii="Arial" w:hAnsi="Arial" w:cs="Arial"/>
        </w:rPr>
        <w:t>.</w:t>
      </w:r>
      <w:proofErr w:type="gramStart"/>
      <w:r w:rsidR="003C79DE">
        <w:rPr>
          <w:rFonts w:ascii="Arial" w:hAnsi="Arial" w:cs="Arial"/>
        </w:rPr>
        <w:t>XX</w:t>
      </w:r>
      <w:r w:rsidR="005B4164">
        <w:rPr>
          <w:rFonts w:ascii="Arial" w:hAnsi="Arial" w:cs="Arial"/>
        </w:rPr>
        <w:t>.</w:t>
      </w:r>
      <w:r w:rsidR="003C79DE">
        <w:rPr>
          <w:rFonts w:ascii="Arial" w:hAnsi="Arial" w:cs="Arial"/>
        </w:rPr>
        <w:t>XXXX</w:t>
      </w:r>
      <w:proofErr w:type="gramEnd"/>
      <w:r w:rsidRPr="00DC4122">
        <w:rPr>
          <w:rFonts w:ascii="Arial" w:hAnsi="Arial" w:cs="Arial"/>
        </w:rPr>
        <w:t xml:space="preserve">, residente in </w:t>
      </w:r>
      <w:r w:rsidR="003C79DE">
        <w:rPr>
          <w:rFonts w:ascii="Arial" w:hAnsi="Arial" w:cs="Arial"/>
        </w:rPr>
        <w:t>XXXXXXXXXXXXXX</w:t>
      </w:r>
      <w:r w:rsidRPr="00DC4122">
        <w:rPr>
          <w:rFonts w:ascii="Arial" w:hAnsi="Arial" w:cs="Arial"/>
        </w:rPr>
        <w:t>, CF.</w:t>
      </w:r>
      <w:r w:rsidR="00A7155F">
        <w:rPr>
          <w:rFonts w:ascii="Arial" w:hAnsi="Arial" w:cs="Arial"/>
        </w:rPr>
        <w:t xml:space="preserve"> </w:t>
      </w:r>
      <w:r w:rsidR="003C79DE">
        <w:rPr>
          <w:rFonts w:ascii="Arial" w:hAnsi="Arial" w:cs="Arial"/>
        </w:rPr>
        <w:t>XXXXXXXXXXX</w:t>
      </w:r>
      <w:r w:rsidRPr="00DC4122">
        <w:rPr>
          <w:rFonts w:ascii="Arial" w:hAnsi="Arial" w:cs="Arial"/>
        </w:rPr>
        <w:t xml:space="preserve">, </w:t>
      </w:r>
      <w:r w:rsidR="008549E2">
        <w:rPr>
          <w:rFonts w:ascii="Arial" w:hAnsi="Arial" w:cs="Arial"/>
        </w:rPr>
        <w:t>in qualità di Comandante pro-te</w:t>
      </w:r>
      <w:r w:rsidR="008A7327">
        <w:rPr>
          <w:rFonts w:ascii="Arial" w:hAnsi="Arial" w:cs="Arial"/>
        </w:rPr>
        <w:t>m</w:t>
      </w:r>
      <w:r w:rsidR="008549E2">
        <w:rPr>
          <w:rFonts w:ascii="Arial" w:hAnsi="Arial" w:cs="Arial"/>
        </w:rPr>
        <w:t xml:space="preserve">pore della Capitaneria di Porto di Portoferraio, con sede in Portoferraio (LI) al Piazzale della Linguella, n. 4, C.F. 82002030490, </w:t>
      </w:r>
      <w:bookmarkEnd w:id="0"/>
      <w:bookmarkEnd w:id="1"/>
    </w:p>
    <w:p w14:paraId="729F0F33" w14:textId="77777777" w:rsidR="00DC4122" w:rsidRPr="00DC4122" w:rsidRDefault="00522651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5B170286" w14:textId="77777777" w:rsidR="00A7155F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–</w:t>
      </w:r>
      <w:r w:rsidRPr="00DC4122">
        <w:rPr>
          <w:rFonts w:ascii="Arial" w:hAnsi="Arial" w:cs="Arial"/>
        </w:rPr>
        <w:tab/>
        <w:t xml:space="preserve">il </w:t>
      </w:r>
      <w:r w:rsidR="009C5F63">
        <w:rPr>
          <w:rFonts w:ascii="Arial" w:hAnsi="Arial" w:cs="Arial"/>
        </w:rPr>
        <w:t>Dott.</w:t>
      </w:r>
      <w:r w:rsidR="00242FC9">
        <w:rPr>
          <w:rFonts w:ascii="Arial" w:hAnsi="Arial" w:cs="Arial"/>
        </w:rPr>
        <w:t xml:space="preserve"> Arch.</w:t>
      </w:r>
      <w:r w:rsidR="009C5F63">
        <w:rPr>
          <w:rFonts w:ascii="Arial" w:hAnsi="Arial" w:cs="Arial"/>
        </w:rPr>
        <w:t xml:space="preserve"> Davide MONTAUTI</w:t>
      </w:r>
      <w:r w:rsidRPr="00DC4122">
        <w:rPr>
          <w:rFonts w:ascii="Arial" w:hAnsi="Arial" w:cs="Arial"/>
        </w:rPr>
        <w:t xml:space="preserve"> nato a </w:t>
      </w:r>
      <w:r w:rsidR="00FA607C">
        <w:rPr>
          <w:rFonts w:ascii="Arial" w:hAnsi="Arial" w:cs="Arial"/>
        </w:rPr>
        <w:t>Livorno (LI)</w:t>
      </w:r>
      <w:r w:rsidRPr="00DC4122">
        <w:rPr>
          <w:rFonts w:ascii="Arial" w:hAnsi="Arial" w:cs="Arial"/>
        </w:rPr>
        <w:t xml:space="preserve">, </w:t>
      </w:r>
      <w:r w:rsidR="00FA607C">
        <w:rPr>
          <w:rFonts w:ascii="Arial" w:hAnsi="Arial" w:cs="Arial"/>
        </w:rPr>
        <w:t>il 05.01.1972</w:t>
      </w:r>
      <w:r w:rsidRPr="00DC4122">
        <w:rPr>
          <w:rFonts w:ascii="Arial" w:hAnsi="Arial" w:cs="Arial"/>
        </w:rPr>
        <w:t xml:space="preserve">, residente in </w:t>
      </w:r>
      <w:r w:rsidR="00FA607C">
        <w:rPr>
          <w:rFonts w:ascii="Arial" w:hAnsi="Arial" w:cs="Arial"/>
        </w:rPr>
        <w:t xml:space="preserve">Campo nell’Elba </w:t>
      </w:r>
      <w:r w:rsidRPr="00DC4122">
        <w:rPr>
          <w:rFonts w:ascii="Arial" w:hAnsi="Arial" w:cs="Arial"/>
        </w:rPr>
        <w:t>(</w:t>
      </w:r>
      <w:r w:rsidR="00FA607C">
        <w:rPr>
          <w:rFonts w:ascii="Arial" w:hAnsi="Arial" w:cs="Arial"/>
        </w:rPr>
        <w:t>LI</w:t>
      </w:r>
      <w:r w:rsidRPr="00DC4122">
        <w:rPr>
          <w:rFonts w:ascii="Arial" w:hAnsi="Arial" w:cs="Arial"/>
        </w:rPr>
        <w:t xml:space="preserve">), </w:t>
      </w:r>
      <w:r w:rsidR="00FA607C">
        <w:rPr>
          <w:rFonts w:ascii="Arial" w:hAnsi="Arial" w:cs="Arial"/>
        </w:rPr>
        <w:t>V</w:t>
      </w:r>
      <w:r w:rsidRPr="00DC4122">
        <w:rPr>
          <w:rFonts w:ascii="Arial" w:hAnsi="Arial" w:cs="Arial"/>
        </w:rPr>
        <w:t>ia</w:t>
      </w:r>
      <w:r w:rsidR="00FA607C">
        <w:rPr>
          <w:rFonts w:ascii="Arial" w:hAnsi="Arial" w:cs="Arial"/>
        </w:rPr>
        <w:t>le degli Etruschi n. 169</w:t>
      </w:r>
      <w:r w:rsidRPr="00DC4122">
        <w:rPr>
          <w:rFonts w:ascii="Arial" w:hAnsi="Arial" w:cs="Arial"/>
        </w:rPr>
        <w:t xml:space="preserve">, CF. </w:t>
      </w:r>
      <w:r w:rsidR="00FA607C">
        <w:rPr>
          <w:rFonts w:ascii="Arial" w:hAnsi="Arial" w:cs="Arial"/>
        </w:rPr>
        <w:t>MNTDVD72A05E625Y</w:t>
      </w:r>
      <w:r w:rsidRPr="00DC4122">
        <w:rPr>
          <w:rFonts w:ascii="Arial" w:hAnsi="Arial" w:cs="Arial"/>
        </w:rPr>
        <w:t>,</w:t>
      </w:r>
      <w:r w:rsidR="00241411">
        <w:rPr>
          <w:rFonts w:ascii="Arial" w:hAnsi="Arial" w:cs="Arial"/>
        </w:rPr>
        <w:t xml:space="preserve"> in qualità</w:t>
      </w:r>
      <w:r w:rsidRPr="00DC4122">
        <w:rPr>
          <w:rFonts w:ascii="Arial" w:hAnsi="Arial" w:cs="Arial"/>
        </w:rPr>
        <w:t xml:space="preserve"> </w:t>
      </w:r>
      <w:r w:rsidR="00241411">
        <w:rPr>
          <w:rFonts w:ascii="Arial" w:hAnsi="Arial" w:cs="Arial"/>
        </w:rPr>
        <w:t>di Sindaco pro-te</w:t>
      </w:r>
      <w:r w:rsidR="00FA607C">
        <w:rPr>
          <w:rFonts w:ascii="Arial" w:hAnsi="Arial" w:cs="Arial"/>
        </w:rPr>
        <w:t>m</w:t>
      </w:r>
      <w:r w:rsidR="00241411">
        <w:rPr>
          <w:rFonts w:ascii="Arial" w:hAnsi="Arial" w:cs="Arial"/>
        </w:rPr>
        <w:t xml:space="preserve">pore del Comune di Campo nell’Elba, </w:t>
      </w:r>
      <w:r w:rsidR="008A7327">
        <w:rPr>
          <w:rFonts w:ascii="Arial" w:hAnsi="Arial" w:cs="Arial"/>
        </w:rPr>
        <w:t xml:space="preserve">con sede in Campo nell’Elba (LI) in Piazza Dante Alighieri n.1, </w:t>
      </w:r>
      <w:r w:rsidR="00241411">
        <w:rPr>
          <w:rFonts w:ascii="Arial" w:hAnsi="Arial" w:cs="Arial"/>
        </w:rPr>
        <w:t>C.F.</w:t>
      </w:r>
      <w:r w:rsidRPr="00DC4122">
        <w:rPr>
          <w:rFonts w:ascii="Arial" w:hAnsi="Arial" w:cs="Arial"/>
        </w:rPr>
        <w:t xml:space="preserve"> </w:t>
      </w:r>
      <w:r w:rsidR="00035BEB">
        <w:rPr>
          <w:rFonts w:ascii="Arial" w:hAnsi="Arial" w:cs="Arial"/>
        </w:rPr>
        <w:t xml:space="preserve">82001510492, </w:t>
      </w:r>
    </w:p>
    <w:p w14:paraId="1CC8B735" w14:textId="77777777" w:rsidR="00CF560A" w:rsidRDefault="00CF560A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</w:p>
    <w:p w14:paraId="5B292EA4" w14:textId="77777777" w:rsidR="00DC4122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SI CONVIENE E SI STIPULA QUANTO SEGUE</w:t>
      </w:r>
    </w:p>
    <w:p w14:paraId="55EF20DE" w14:textId="77777777"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1 – Oggetto</w:t>
      </w:r>
    </w:p>
    <w:p w14:paraId="51CCD5F0" w14:textId="77777777" w:rsidR="00DC4122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  <w:bCs/>
        </w:rPr>
        <w:t>Il Comune di Campo nell’Elba concede alla Capitaneria di Porto di Portoferraio</w:t>
      </w:r>
      <w:r w:rsidR="00DC4122" w:rsidRPr="00A53E5C">
        <w:rPr>
          <w:rFonts w:ascii="Arial" w:hAnsi="Arial" w:cs="Arial"/>
          <w:bCs/>
        </w:rPr>
        <w:t>,</w:t>
      </w:r>
      <w:r w:rsidR="00DC4122" w:rsidRPr="00DC4122">
        <w:rPr>
          <w:rFonts w:ascii="Arial" w:hAnsi="Arial" w:cs="Arial"/>
        </w:rPr>
        <w:t xml:space="preserve"> che accetta, </w:t>
      </w:r>
      <w:r>
        <w:rPr>
          <w:rFonts w:ascii="Arial" w:hAnsi="Arial" w:cs="Arial"/>
        </w:rPr>
        <w:t xml:space="preserve">di poter utilizzare quale </w:t>
      </w:r>
      <w:r w:rsidR="00242FC9" w:rsidRPr="00A7155F">
        <w:rPr>
          <w:rFonts w:ascii="Arial" w:hAnsi="Arial" w:cs="Arial"/>
        </w:rPr>
        <w:t>ufficio</w:t>
      </w:r>
      <w:r w:rsidR="00492124" w:rsidRPr="00A7155F">
        <w:rPr>
          <w:rFonts w:ascii="Arial" w:hAnsi="Arial" w:cs="Arial"/>
        </w:rPr>
        <w:t xml:space="preserve"> temporaneo della Delegazione di Spiaggia di Marina di Campo</w:t>
      </w:r>
      <w:r w:rsidR="00492124">
        <w:rPr>
          <w:rFonts w:ascii="Arial" w:hAnsi="Arial" w:cs="Arial"/>
        </w:rPr>
        <w:t>,</w:t>
      </w:r>
      <w:r w:rsidR="00DC4122" w:rsidRPr="00DC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locale posto all’interno dell’edificio comunale sito</w:t>
      </w:r>
      <w:r w:rsidR="00DC4122" w:rsidRPr="00DC4122">
        <w:rPr>
          <w:rFonts w:ascii="Arial" w:hAnsi="Arial" w:cs="Arial"/>
        </w:rPr>
        <w:t xml:space="preserve"> </w:t>
      </w:r>
      <w:r w:rsidR="00CF560A">
        <w:rPr>
          <w:rFonts w:ascii="Arial" w:hAnsi="Arial" w:cs="Arial"/>
        </w:rPr>
        <w:t>a</w:t>
      </w:r>
      <w:r w:rsidR="00DC4122" w:rsidRPr="00DC4122">
        <w:rPr>
          <w:rFonts w:ascii="Arial" w:hAnsi="Arial" w:cs="Arial"/>
        </w:rPr>
        <w:t xml:space="preserve"> </w:t>
      </w:r>
      <w:r w:rsidR="00035BEB">
        <w:rPr>
          <w:rFonts w:ascii="Arial" w:hAnsi="Arial" w:cs="Arial"/>
        </w:rPr>
        <w:t>Campo nell’Elba (LI)</w:t>
      </w:r>
      <w:r w:rsidR="00DC4122" w:rsidRPr="00DC4122">
        <w:rPr>
          <w:rFonts w:ascii="Arial" w:hAnsi="Arial" w:cs="Arial"/>
        </w:rPr>
        <w:t xml:space="preserve">, in </w:t>
      </w:r>
      <w:r w:rsidR="00D81558">
        <w:rPr>
          <w:rFonts w:ascii="Arial" w:hAnsi="Arial" w:cs="Arial"/>
        </w:rPr>
        <w:t>piazza Dante Alighieri, n. 1</w:t>
      </w:r>
      <w:r w:rsidR="00DC4122" w:rsidRPr="00DC4122">
        <w:rPr>
          <w:rFonts w:ascii="Arial" w:hAnsi="Arial" w:cs="Arial"/>
        </w:rPr>
        <w:t>,</w:t>
      </w:r>
      <w:r w:rsidR="00D81558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 xml:space="preserve">piano </w:t>
      </w:r>
      <w:r w:rsidR="003C79DE">
        <w:rPr>
          <w:rFonts w:ascii="Arial" w:hAnsi="Arial" w:cs="Arial"/>
        </w:rPr>
        <w:t>Terra</w:t>
      </w:r>
      <w:r w:rsidR="00DC4122" w:rsidRPr="00DC4122">
        <w:rPr>
          <w:rFonts w:ascii="Arial" w:hAnsi="Arial" w:cs="Arial"/>
        </w:rPr>
        <w:t>, composto di n.</w:t>
      </w:r>
      <w:r w:rsidR="00D81558">
        <w:rPr>
          <w:rFonts w:ascii="Arial" w:hAnsi="Arial" w:cs="Arial"/>
        </w:rPr>
        <w:t>1</w:t>
      </w:r>
      <w:r w:rsidR="00DC4122" w:rsidRPr="00DC4122">
        <w:rPr>
          <w:rFonts w:ascii="Arial" w:hAnsi="Arial" w:cs="Arial"/>
        </w:rPr>
        <w:t xml:space="preserve"> van</w:t>
      </w:r>
      <w:r w:rsidR="00CF560A">
        <w:rPr>
          <w:rFonts w:ascii="Arial" w:hAnsi="Arial" w:cs="Arial"/>
        </w:rPr>
        <w:t>o</w:t>
      </w:r>
      <w:r w:rsidR="00DC4122" w:rsidRPr="00DC4122">
        <w:rPr>
          <w:rFonts w:ascii="Arial" w:hAnsi="Arial" w:cs="Arial"/>
        </w:rPr>
        <w:t xml:space="preserve">, superficie mq. </w:t>
      </w:r>
      <w:r w:rsidR="00522651">
        <w:rPr>
          <w:rFonts w:ascii="Arial" w:hAnsi="Arial" w:cs="Arial"/>
        </w:rPr>
        <w:t>15</w:t>
      </w:r>
      <w:r w:rsidR="009163C7">
        <w:rPr>
          <w:rFonts w:ascii="Arial" w:hAnsi="Arial" w:cs="Arial"/>
        </w:rPr>
        <w:t xml:space="preserve"> </w:t>
      </w:r>
      <w:proofErr w:type="spellStart"/>
      <w:r w:rsidR="009163C7">
        <w:rPr>
          <w:rFonts w:ascii="Arial" w:hAnsi="Arial" w:cs="Arial"/>
        </w:rPr>
        <w:t>ca</w:t>
      </w:r>
      <w:proofErr w:type="spellEnd"/>
      <w:r w:rsidR="00DC4122" w:rsidRPr="00DC4122">
        <w:rPr>
          <w:rFonts w:ascii="Arial" w:hAnsi="Arial" w:cs="Arial"/>
        </w:rPr>
        <w:t xml:space="preserve">, individuato al catasto foglio </w:t>
      </w:r>
      <w:r w:rsidR="00FA607C">
        <w:rPr>
          <w:rFonts w:ascii="Arial" w:hAnsi="Arial" w:cs="Arial"/>
        </w:rPr>
        <w:t>49</w:t>
      </w:r>
      <w:r w:rsidR="00DC4122" w:rsidRPr="00DC4122">
        <w:rPr>
          <w:rFonts w:ascii="Arial" w:hAnsi="Arial" w:cs="Arial"/>
        </w:rPr>
        <w:t xml:space="preserve">, mappale n. </w:t>
      </w:r>
      <w:r w:rsidR="00FA607C">
        <w:rPr>
          <w:rFonts w:ascii="Arial" w:hAnsi="Arial" w:cs="Arial"/>
        </w:rPr>
        <w:t>2</w:t>
      </w:r>
      <w:r w:rsidR="00522651">
        <w:rPr>
          <w:rFonts w:ascii="Arial" w:hAnsi="Arial" w:cs="Arial"/>
        </w:rPr>
        <w:t>, meglio individuato nella allegata planimetria, che costituisce parte integrante del presente atto.</w:t>
      </w:r>
    </w:p>
    <w:p w14:paraId="3A384A9B" w14:textId="77777777" w:rsidR="00CF560A" w:rsidRDefault="00CF560A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</w:p>
    <w:p w14:paraId="1C92DDCC" w14:textId="77777777" w:rsidR="009A575A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lastRenderedPageBreak/>
        <w:t>Art. 2 – Durata</w:t>
      </w:r>
    </w:p>
    <w:p w14:paraId="4953AB82" w14:textId="304C525F" w:rsidR="00DC4122" w:rsidRPr="00DC4122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La durata del</w:t>
      </w:r>
      <w:r w:rsidR="00A53E5C">
        <w:rPr>
          <w:rFonts w:ascii="Arial" w:hAnsi="Arial" w:cs="Arial"/>
        </w:rPr>
        <w:t>l’utilizzo di detto locale</w:t>
      </w:r>
      <w:r w:rsidRPr="00DC4122">
        <w:rPr>
          <w:rFonts w:ascii="Arial" w:hAnsi="Arial" w:cs="Arial"/>
        </w:rPr>
        <w:t xml:space="preserve"> è stabilita in </w:t>
      </w:r>
      <w:r w:rsidR="00522651" w:rsidRPr="00A7155F">
        <w:rPr>
          <w:rFonts w:ascii="Arial" w:hAnsi="Arial" w:cs="Arial"/>
        </w:rPr>
        <w:t>me</w:t>
      </w:r>
      <w:r w:rsidR="00522651">
        <w:rPr>
          <w:rFonts w:ascii="Arial" w:hAnsi="Arial" w:cs="Arial"/>
        </w:rPr>
        <w:t xml:space="preserve">si </w:t>
      </w:r>
      <w:r w:rsidR="00090B91">
        <w:rPr>
          <w:rFonts w:ascii="Arial" w:hAnsi="Arial" w:cs="Arial"/>
        </w:rPr>
        <w:t>7</w:t>
      </w:r>
      <w:bookmarkStart w:id="2" w:name="_GoBack"/>
      <w:bookmarkEnd w:id="2"/>
      <w:r w:rsidR="00522651">
        <w:rPr>
          <w:rFonts w:ascii="Arial" w:hAnsi="Arial" w:cs="Arial"/>
        </w:rPr>
        <w:t xml:space="preserve"> </w:t>
      </w:r>
      <w:r w:rsidRPr="00DC4122">
        <w:rPr>
          <w:rFonts w:ascii="Arial" w:hAnsi="Arial" w:cs="Arial"/>
        </w:rPr>
        <w:t xml:space="preserve">con decorrenza </w:t>
      </w:r>
      <w:r w:rsidR="009163C7">
        <w:rPr>
          <w:rFonts w:ascii="Arial" w:hAnsi="Arial" w:cs="Arial"/>
        </w:rPr>
        <w:t xml:space="preserve">a partire dal </w:t>
      </w:r>
      <w:r w:rsidR="00326EDC">
        <w:rPr>
          <w:rFonts w:ascii="Arial" w:hAnsi="Arial" w:cs="Arial"/>
        </w:rPr>
        <w:t>………</w:t>
      </w:r>
      <w:r w:rsidR="00FD3666">
        <w:rPr>
          <w:rFonts w:ascii="Arial" w:hAnsi="Arial" w:cs="Arial"/>
        </w:rPr>
        <w:t xml:space="preserve"> del </w:t>
      </w:r>
      <w:r w:rsidR="009163C7">
        <w:rPr>
          <w:rFonts w:ascii="Arial" w:hAnsi="Arial" w:cs="Arial"/>
        </w:rPr>
        <w:t>mese di</w:t>
      </w:r>
      <w:r w:rsidR="00931C2D">
        <w:rPr>
          <w:rFonts w:ascii="Arial" w:hAnsi="Arial" w:cs="Arial"/>
        </w:rPr>
        <w:t xml:space="preserve"> dicembre 2023</w:t>
      </w:r>
      <w:r w:rsidR="009163C7">
        <w:rPr>
          <w:rFonts w:ascii="Arial" w:hAnsi="Arial" w:cs="Arial"/>
        </w:rPr>
        <w:t xml:space="preserve"> </w:t>
      </w:r>
      <w:r w:rsidR="00FD3666">
        <w:rPr>
          <w:rFonts w:ascii="Arial" w:hAnsi="Arial" w:cs="Arial"/>
        </w:rPr>
        <w:t xml:space="preserve">e fino al 30 </w:t>
      </w:r>
      <w:r w:rsidR="00326EDC">
        <w:rPr>
          <w:rFonts w:ascii="Arial" w:hAnsi="Arial" w:cs="Arial"/>
        </w:rPr>
        <w:t>giugno</w:t>
      </w:r>
      <w:r w:rsidR="00FD3666">
        <w:rPr>
          <w:rFonts w:ascii="Arial" w:hAnsi="Arial" w:cs="Arial"/>
        </w:rPr>
        <w:t xml:space="preserve"> </w:t>
      </w:r>
      <w:r w:rsidR="009163C7">
        <w:rPr>
          <w:rFonts w:ascii="Arial" w:hAnsi="Arial" w:cs="Arial"/>
        </w:rPr>
        <w:t>202</w:t>
      </w:r>
      <w:r w:rsidR="00931C2D">
        <w:rPr>
          <w:rFonts w:ascii="Arial" w:hAnsi="Arial" w:cs="Arial"/>
        </w:rPr>
        <w:t>4</w:t>
      </w:r>
      <w:r w:rsidR="00522651">
        <w:rPr>
          <w:rFonts w:ascii="Arial" w:hAnsi="Arial" w:cs="Arial"/>
        </w:rPr>
        <w:t xml:space="preserve">. </w:t>
      </w:r>
      <w:bookmarkStart w:id="3" w:name="_Hlk11315726"/>
      <w:r w:rsidR="00A53E5C">
        <w:rPr>
          <w:rFonts w:ascii="Arial" w:hAnsi="Arial" w:cs="Arial"/>
        </w:rPr>
        <w:t>La Capitaneria di Porto di Portoferraio</w:t>
      </w:r>
      <w:bookmarkEnd w:id="3"/>
      <w:r w:rsidRPr="00DC4122">
        <w:rPr>
          <w:rFonts w:ascii="Arial" w:hAnsi="Arial" w:cs="Arial"/>
        </w:rPr>
        <w:t>, alla scadenza del termine pattuito, si obbliga alla restituzione dell’</w:t>
      </w:r>
      <w:r w:rsidR="00242FC9">
        <w:rPr>
          <w:rFonts w:ascii="Arial" w:hAnsi="Arial" w:cs="Arial"/>
        </w:rPr>
        <w:t xml:space="preserve">immobile in oggetto al </w:t>
      </w:r>
      <w:r w:rsidR="00A53E5C">
        <w:rPr>
          <w:rFonts w:ascii="Arial" w:hAnsi="Arial" w:cs="Arial"/>
        </w:rPr>
        <w:t>Comune</w:t>
      </w:r>
      <w:r w:rsidRPr="00DC4122">
        <w:rPr>
          <w:rFonts w:ascii="Arial" w:hAnsi="Arial" w:cs="Arial"/>
        </w:rPr>
        <w:t>, al quale, in ogni caso, nell’ipotesi di sopravvenuta ed urgente necessità, è concesso di richiederne l’immediata restituzione.</w:t>
      </w:r>
    </w:p>
    <w:p w14:paraId="29E7703F" w14:textId="77777777"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3 – Stato dell’immobile</w:t>
      </w:r>
    </w:p>
    <w:p w14:paraId="2EC9E872" w14:textId="77777777" w:rsidR="00DC4122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Capitaneria di Porto di Portoferraio</w:t>
      </w:r>
      <w:r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>dichiara di aver visitato l’immobile che si trova in buono stato di conservazione</w:t>
      </w:r>
      <w:r w:rsidR="00242FC9">
        <w:rPr>
          <w:rFonts w:ascii="Arial" w:hAnsi="Arial" w:cs="Arial"/>
        </w:rPr>
        <w:t xml:space="preserve"> e dotato di arredo ufficio idoneo, come da allegato verbale di consegna, che costituisce parte integrante del presente atto</w:t>
      </w:r>
      <w:r w:rsidR="00DC4122" w:rsidRPr="00DC4122">
        <w:rPr>
          <w:rFonts w:ascii="Arial" w:hAnsi="Arial" w:cs="Arial"/>
        </w:rPr>
        <w:t xml:space="preserve">, esente da vizi ed idoneo alla funzione convenuta tra le parti. </w:t>
      </w:r>
      <w:r>
        <w:rPr>
          <w:rFonts w:ascii="Arial" w:hAnsi="Arial" w:cs="Arial"/>
        </w:rPr>
        <w:t>La Capitaneria di Porto di Portoferraio</w:t>
      </w:r>
      <w:r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 xml:space="preserve">si impegna altresì a riconsegnare l’immobile nelle medesime condizioni, salvo normale deperimento d’uso. </w:t>
      </w:r>
    </w:p>
    <w:p w14:paraId="12E722CD" w14:textId="77777777"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4 – Stato di conservazione</w:t>
      </w:r>
    </w:p>
    <w:p w14:paraId="482ECD97" w14:textId="77777777" w:rsidR="00A53E5C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porzione di immobile </w:t>
      </w:r>
      <w:proofErr w:type="gramStart"/>
      <w:r>
        <w:rPr>
          <w:rFonts w:ascii="Arial" w:hAnsi="Arial" w:cs="Arial"/>
        </w:rPr>
        <w:t>è concessa</w:t>
      </w:r>
      <w:proofErr w:type="gramEnd"/>
      <w:r>
        <w:rPr>
          <w:rFonts w:ascii="Arial" w:hAnsi="Arial" w:cs="Arial"/>
        </w:rPr>
        <w:t xml:space="preserve"> per l’uso esclusivo sopra convenuto;</w:t>
      </w:r>
      <w:r w:rsidR="00DC4122" w:rsidRPr="00DC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C4122" w:rsidRPr="00DC4122">
        <w:rPr>
          <w:rFonts w:ascii="Arial" w:hAnsi="Arial" w:cs="Arial"/>
        </w:rPr>
        <w:t xml:space="preserve">on è consentito </w:t>
      </w:r>
      <w:r w:rsidR="00A53E5C">
        <w:rPr>
          <w:rFonts w:ascii="Arial" w:hAnsi="Arial" w:cs="Arial"/>
        </w:rPr>
        <w:t>alla Capitaneria di Porto di Portoferraio</w:t>
      </w:r>
      <w:r w:rsidR="00A53E5C"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>cedere a terzi il godimento del bene</w:t>
      </w:r>
      <w:r w:rsidR="00A53E5C">
        <w:rPr>
          <w:rFonts w:ascii="Arial" w:hAnsi="Arial" w:cs="Arial"/>
        </w:rPr>
        <w:t>.</w:t>
      </w:r>
    </w:p>
    <w:p w14:paraId="4691FFC2" w14:textId="77777777" w:rsidR="00242FC9" w:rsidRPr="00DC4122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Nessuna miglioria, nuova opera o innovazione potrà essere eseguita dal</w:t>
      </w:r>
      <w:r w:rsidR="00A53E5C">
        <w:rPr>
          <w:rFonts w:ascii="Arial" w:hAnsi="Arial" w:cs="Arial"/>
        </w:rPr>
        <w:t xml:space="preserve">la Capitaneria di Porto di Portoferraio </w:t>
      </w:r>
      <w:r>
        <w:rPr>
          <w:rFonts w:ascii="Arial" w:hAnsi="Arial" w:cs="Arial"/>
        </w:rPr>
        <w:t xml:space="preserve">senza preventivo consenso scritto del </w:t>
      </w:r>
      <w:r w:rsidR="00A53E5C">
        <w:rPr>
          <w:rFonts w:ascii="Arial" w:hAnsi="Arial" w:cs="Arial"/>
        </w:rPr>
        <w:t>Comune</w:t>
      </w:r>
      <w:r>
        <w:rPr>
          <w:rFonts w:ascii="Arial" w:hAnsi="Arial" w:cs="Arial"/>
        </w:rPr>
        <w:t>.</w:t>
      </w:r>
    </w:p>
    <w:p w14:paraId="6A0D9083" w14:textId="77777777"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5 – Spese</w:t>
      </w:r>
    </w:p>
    <w:p w14:paraId="256DE608" w14:textId="77777777" w:rsidR="00DC4122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Non sono previste spese per il mantenimento dell’immobile a carico del</w:t>
      </w:r>
      <w:r w:rsidR="00A53E5C">
        <w:rPr>
          <w:rFonts w:ascii="Arial" w:hAnsi="Arial" w:cs="Arial"/>
        </w:rPr>
        <w:t>la Capitaneria di Porto di Portoferraio</w:t>
      </w:r>
      <w:r>
        <w:rPr>
          <w:rFonts w:ascii="Arial" w:hAnsi="Arial" w:cs="Arial"/>
        </w:rPr>
        <w:t>, con esclusione di quelle derivanti da danni od incuria.</w:t>
      </w:r>
    </w:p>
    <w:p w14:paraId="041E7EBA" w14:textId="77777777" w:rsidR="00242FC9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 Comune </w:t>
      </w:r>
      <w:r w:rsidR="00242FC9">
        <w:rPr>
          <w:rFonts w:ascii="Arial" w:hAnsi="Arial" w:cs="Arial"/>
        </w:rPr>
        <w:t>si impegna, altresì, a garantire il collegamento alla rete telefonica mediante l’utilizzo del passante dalla propria centrale telefonica.</w:t>
      </w:r>
    </w:p>
    <w:p w14:paraId="20F0536E" w14:textId="77777777" w:rsidR="009A575A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bookmarkStart w:id="4" w:name="OLE_LINK11"/>
      <w:bookmarkStart w:id="5" w:name="OLE_LINK12"/>
      <w:bookmarkStart w:id="6" w:name="OLE_LINK13"/>
      <w:r w:rsidRPr="00DC412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DC412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Disciplina del</w:t>
      </w:r>
      <w:r w:rsidR="009A575A">
        <w:rPr>
          <w:rFonts w:ascii="Arial" w:hAnsi="Arial" w:cs="Arial"/>
          <w:b/>
        </w:rPr>
        <w:t>l’accordo</w:t>
      </w:r>
      <w:bookmarkEnd w:id="4"/>
      <w:bookmarkEnd w:id="5"/>
      <w:bookmarkEnd w:id="6"/>
    </w:p>
    <w:p w14:paraId="3EBD5CBB" w14:textId="77777777" w:rsidR="00A53E5C" w:rsidRPr="00A53E5C" w:rsidRDefault="00A53E5C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</w:rPr>
        <w:t>Il presente atto è esente da bollo ai sensi del D.P.R. 26/10/1972 n.642; verrà registrato solo in caso d’uso, su iniziativa di una delle parti. Le spese di registrazione saranno a carico del</w:t>
      </w:r>
      <w:r w:rsidR="009A575A">
        <w:rPr>
          <w:rFonts w:ascii="Arial" w:hAnsi="Arial" w:cs="Arial"/>
        </w:rPr>
        <w:t>la Capitaneria di Porto di Portoferraio</w:t>
      </w:r>
      <w:r w:rsidRPr="00A53E5C">
        <w:rPr>
          <w:rFonts w:ascii="Arial" w:hAnsi="Arial" w:cs="Arial"/>
        </w:rPr>
        <w:t xml:space="preserve">. </w:t>
      </w:r>
    </w:p>
    <w:p w14:paraId="019B4D80" w14:textId="77777777" w:rsidR="009A575A" w:rsidRDefault="009A575A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 xml:space="preserve">Art. </w:t>
      </w:r>
      <w:r w:rsidR="00FD2814">
        <w:rPr>
          <w:rFonts w:ascii="Arial" w:hAnsi="Arial" w:cs="Arial"/>
          <w:b/>
        </w:rPr>
        <w:t>7</w:t>
      </w:r>
      <w:r w:rsidRPr="00DC412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Foro competente</w:t>
      </w:r>
    </w:p>
    <w:p w14:paraId="3DF8D9A1" w14:textId="77777777" w:rsidR="009A575A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</w:rPr>
        <w:t>Per le controversie relative all’applicazione del presente accordo è competente il foro di Livorno.</w:t>
      </w:r>
    </w:p>
    <w:p w14:paraId="0EC1BCD3" w14:textId="77777777" w:rsidR="00254412" w:rsidRDefault="00254412" w:rsidP="00DC4122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rPr>
          <w:rFonts w:ascii="Arial" w:hAnsi="Arial" w:cs="Arial"/>
        </w:rPr>
      </w:pPr>
    </w:p>
    <w:p w14:paraId="3975A699" w14:textId="77777777" w:rsidR="00242FC9" w:rsidRDefault="00242FC9" w:rsidP="00DC4122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rPr>
          <w:rFonts w:ascii="Arial" w:hAnsi="Arial" w:cs="Arial"/>
        </w:rPr>
      </w:pPr>
      <w:r w:rsidRPr="00DC4122">
        <w:rPr>
          <w:rFonts w:ascii="Arial" w:hAnsi="Arial" w:cs="Arial"/>
        </w:rPr>
        <w:t>Letto, approvato e sottoscritto</w:t>
      </w:r>
    </w:p>
    <w:p w14:paraId="7184FB0B" w14:textId="77777777" w:rsidR="00DC4122" w:rsidRPr="00DC4122" w:rsidRDefault="00FA607C" w:rsidP="00FA607C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242FC9">
        <w:rPr>
          <w:rFonts w:ascii="Arial" w:hAnsi="Arial" w:cs="Arial"/>
        </w:rPr>
        <w:t>Campo nell’Elba</w:t>
      </w:r>
      <w:r w:rsidR="00DC4122" w:rsidRPr="00DC4122">
        <w:rPr>
          <w:rFonts w:ascii="Arial" w:hAnsi="Arial" w:cs="Arial"/>
        </w:rPr>
        <w:t xml:space="preserve">, </w:t>
      </w:r>
      <w:r w:rsidR="00DC4122">
        <w:rPr>
          <w:rFonts w:ascii="Arial" w:hAnsi="Arial" w:cs="Arial"/>
        </w:rPr>
        <w:t>_________</w:t>
      </w:r>
      <w:r w:rsidR="00DC4122" w:rsidRPr="00DC4122">
        <w:rPr>
          <w:rFonts w:ascii="Arial" w:hAnsi="Arial" w:cs="Arial"/>
        </w:rPr>
        <w:t xml:space="preserve">   </w:t>
      </w:r>
    </w:p>
    <w:p w14:paraId="159FCF6F" w14:textId="77777777"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</w:p>
    <w:p w14:paraId="2EE5814F" w14:textId="77777777" w:rsidR="00DC4122" w:rsidRPr="00DC4122" w:rsidRDefault="009A575A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 il Comune di Campo nell’Elba</w:t>
      </w:r>
    </w:p>
    <w:p w14:paraId="359E7F14" w14:textId="77777777" w:rsidR="00254412" w:rsidRPr="00DC4122" w:rsidRDefault="00254412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C7DF1C4" w14:textId="77777777"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Dott. Arch. </w:t>
      </w:r>
      <w:r>
        <w:rPr>
          <w:rFonts w:ascii="Arial" w:hAnsi="Arial" w:cs="Arial"/>
        </w:rPr>
        <w:t>Davide MONTAUTI</w:t>
      </w:r>
    </w:p>
    <w:p w14:paraId="26B0BB54" w14:textId="77777777"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</w:p>
    <w:p w14:paraId="650F5829" w14:textId="77777777" w:rsidR="00254412" w:rsidRPr="00DC4122" w:rsidRDefault="009A575A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 la Capitaneria di Porto di Portoferraio</w:t>
      </w:r>
    </w:p>
    <w:p w14:paraId="18B60426" w14:textId="77777777" w:rsidR="00DC4122" w:rsidRDefault="00DC4122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bookmarkStart w:id="7" w:name="OLE_LINK14"/>
      <w:bookmarkStart w:id="8" w:name="OLE_LINK15"/>
      <w:bookmarkStart w:id="9" w:name="OLE_LINK16"/>
      <w:r>
        <w:rPr>
          <w:rFonts w:ascii="Arial" w:hAnsi="Arial" w:cs="Arial"/>
        </w:rPr>
        <w:t>______________________</w:t>
      </w:r>
      <w:bookmarkEnd w:id="7"/>
      <w:bookmarkEnd w:id="8"/>
      <w:bookmarkEnd w:id="9"/>
    </w:p>
    <w:p w14:paraId="19C9E4D2" w14:textId="77777777" w:rsidR="00A7155F" w:rsidRPr="00DC4122" w:rsidRDefault="00A7155F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C.F. (CP) </w:t>
      </w:r>
      <w:r w:rsidR="003C79DE">
        <w:rPr>
          <w:rFonts w:ascii="Arial" w:hAnsi="Arial" w:cs="Arial"/>
        </w:rPr>
        <w:t>XXXXXXXXXXXX</w:t>
      </w:r>
    </w:p>
    <w:sectPr w:rsidR="00A7155F" w:rsidRPr="00DC4122" w:rsidSect="00242FC9">
      <w:headerReference w:type="default" r:id="rId6"/>
      <w:footerReference w:type="default" r:id="rId7"/>
      <w:pgSz w:w="11906" w:h="16838" w:code="9"/>
      <w:pgMar w:top="1418" w:right="2892" w:bottom="1276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0FA5" w14:textId="77777777" w:rsidR="00F2682F" w:rsidRDefault="00F2682F">
      <w:pPr>
        <w:spacing w:line="240" w:lineRule="auto"/>
      </w:pPr>
      <w:r>
        <w:separator/>
      </w:r>
    </w:p>
  </w:endnote>
  <w:endnote w:type="continuationSeparator" w:id="0">
    <w:p w14:paraId="75C5FE6B" w14:textId="77777777" w:rsidR="00F2682F" w:rsidRDefault="00F26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20B9" w14:textId="77777777" w:rsidR="00036998" w:rsidRDefault="00036998">
    <w:pPr>
      <w:pStyle w:val="Pidipagina"/>
      <w:framePr w:wrap="auto" w:vAnchor="text" w:hAnchor="margin" w:xAlign="center" w:y="1"/>
      <w:rPr>
        <w:rStyle w:val="Numeropagina"/>
      </w:rPr>
    </w:pPr>
  </w:p>
  <w:p w14:paraId="359430E0" w14:textId="77777777" w:rsidR="00036998" w:rsidRDefault="00036998">
    <w:pPr>
      <w:pStyle w:val="Pidipagina"/>
      <w:spacing w:line="24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B036" w14:textId="77777777" w:rsidR="00F2682F" w:rsidRDefault="00F2682F">
      <w:pPr>
        <w:spacing w:line="240" w:lineRule="auto"/>
      </w:pPr>
      <w:r>
        <w:separator/>
      </w:r>
    </w:p>
  </w:footnote>
  <w:footnote w:type="continuationSeparator" w:id="0">
    <w:p w14:paraId="4A9B915F" w14:textId="77777777" w:rsidR="00F2682F" w:rsidRDefault="00F26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8DC3" w14:textId="77777777" w:rsidR="00036998" w:rsidRDefault="002C2876">
    <w:pPr>
      <w:pStyle w:val="Intestazione"/>
      <w:tabs>
        <w:tab w:val="clear" w:pos="4819"/>
        <w:tab w:val="center" w:pos="340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D3284F4" wp14:editId="462369CB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5FA7CC1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579E72FA" wp14:editId="74ADBFAD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B5C6D6A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OMkwIAAIY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89F4E67" wp14:editId="228F975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B92392E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up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LLASJIOevTIJUOJK83QmxwiSvmkHbn6IJ/7R1V/N+ALr5zOMD1AbYaPigII2VnlK3JodOcOA1d0&#10;8IU/joVnB4tq2MymWbqIpxjV4JslU3d3SPLL0V4b+4GpDrlFgQXk56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ACC65B" wp14:editId="74427948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4FC2F1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Oj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533B279" wp14:editId="1B52946A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6DAEEB3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5PlQ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A1472C9" wp14:editId="0D845F6A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7EAABA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2A4D298B" wp14:editId="6D3F90A3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37A0585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Qy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A9CA092" wp14:editId="25C8D57C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5011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4B2C4B9" wp14:editId="7931BC67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547A996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n6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JJgJEkHPXrkkqGFK83QmxwiSvmkHbn6IJ/7R1V/N+ALr5zOMD1AbYaPigII2VnlK3JodOcOA1d0&#10;8IU/joVnB4tq2MymWbqIpxjV4JslU3d3SPLL0V4b+4GpDrlFgQXk56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415BB66" wp14:editId="50C2F4D2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AD3734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6237020A" wp14:editId="73562D18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3C778EC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C0CEE66" wp14:editId="2722A27D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038C5D5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2lQIAAIc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76C04A4E" wp14:editId="49EF9BAE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DB1E59B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8343A1B" wp14:editId="56A5D3C2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709CD9F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EI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2B98AED" wp14:editId="13136A96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726B14C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RFlQ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6AECB0B7" wp14:editId="15444D7A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CF5948F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hT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785CF17F" wp14:editId="20A98D79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C74CFAB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ROkw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3A52A02" wp14:editId="12495A68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A1F3912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IwlA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1E0CCB" wp14:editId="52DD8663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758EB80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1779581D" wp14:editId="25360357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3BF6FA1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42AD9ED" wp14:editId="1AF73137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571E321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2d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827D5D6" wp14:editId="4B4337D3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9763211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GLlA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6CC1859F" wp14:editId="57301B26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8B90AC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Ww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IGRJB206JFLhiaJK83QmxwiSvmkHbn6IJ/7R1V/N+ALr5zOMD1AbYaPigIK2VnlK3JodOcOA1d0&#10;8IU/joVnB4tq2MymWbqIpxjV4JslU3d3SPLL0V4b+4GpDrlFgQUk6K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6B8E5A57" wp14:editId="4F2CBE2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3FC6853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CB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0286E204" wp14:editId="0B9967C2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43D8DAA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XMlQ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172E28B7" wp14:editId="60DCB788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37C71FF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0E79BCCE" wp14:editId="6F4CE547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397D28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XH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7404C8B4" wp14:editId="7694A197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93809B6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F0815F7" wp14:editId="343F852A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1841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51CB702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03E46D56" wp14:editId="6D431DE2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BDAB6E1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42DE564C" wp14:editId="66A16A5D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18415" b="889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0BA819B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2"/>
    <w:rsid w:val="00015457"/>
    <w:rsid w:val="000318E3"/>
    <w:rsid w:val="00035BEB"/>
    <w:rsid w:val="00036998"/>
    <w:rsid w:val="00060452"/>
    <w:rsid w:val="00090B91"/>
    <w:rsid w:val="000C2514"/>
    <w:rsid w:val="00143C91"/>
    <w:rsid w:val="001F0780"/>
    <w:rsid w:val="00241411"/>
    <w:rsid w:val="00242FC9"/>
    <w:rsid w:val="00254412"/>
    <w:rsid w:val="002C2876"/>
    <w:rsid w:val="00326EDC"/>
    <w:rsid w:val="003624CD"/>
    <w:rsid w:val="003B1643"/>
    <w:rsid w:val="003C79DE"/>
    <w:rsid w:val="00492124"/>
    <w:rsid w:val="00504C05"/>
    <w:rsid w:val="00522651"/>
    <w:rsid w:val="005B4164"/>
    <w:rsid w:val="005B6090"/>
    <w:rsid w:val="0074713C"/>
    <w:rsid w:val="00753F0F"/>
    <w:rsid w:val="007B3FB4"/>
    <w:rsid w:val="0083603B"/>
    <w:rsid w:val="00845A37"/>
    <w:rsid w:val="008549E2"/>
    <w:rsid w:val="00863A8D"/>
    <w:rsid w:val="008A7327"/>
    <w:rsid w:val="008B178F"/>
    <w:rsid w:val="00900211"/>
    <w:rsid w:val="009163C7"/>
    <w:rsid w:val="00931C2D"/>
    <w:rsid w:val="00952925"/>
    <w:rsid w:val="00957D29"/>
    <w:rsid w:val="009A575A"/>
    <w:rsid w:val="009C5F63"/>
    <w:rsid w:val="00A4019B"/>
    <w:rsid w:val="00A53E5C"/>
    <w:rsid w:val="00A7155F"/>
    <w:rsid w:val="00AD6885"/>
    <w:rsid w:val="00AF4522"/>
    <w:rsid w:val="00C10A13"/>
    <w:rsid w:val="00CF560A"/>
    <w:rsid w:val="00CF7D92"/>
    <w:rsid w:val="00D6370A"/>
    <w:rsid w:val="00D73F79"/>
    <w:rsid w:val="00D81558"/>
    <w:rsid w:val="00D81E05"/>
    <w:rsid w:val="00DA3B28"/>
    <w:rsid w:val="00DC4122"/>
    <w:rsid w:val="00E15C76"/>
    <w:rsid w:val="00F2682F"/>
    <w:rsid w:val="00FA607C"/>
    <w:rsid w:val="00FD2814"/>
    <w:rsid w:val="00FD3666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91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44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TP102287079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TP102287079_template.dotx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foglio uso bollo</vt:lpstr>
    </vt:vector>
  </TitlesOfParts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foglio uso bollo</dc:title>
  <dc:creator/>
  <cp:lastModifiedBy/>
  <cp:revision>1</cp:revision>
  <dcterms:created xsi:type="dcterms:W3CDTF">2023-12-15T10:22:00Z</dcterms:created>
  <dcterms:modified xsi:type="dcterms:W3CDTF">2023-12-15T10:22:00Z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TC022870809991</vt:lpwstr>
  </property>
</Properties>
</file>